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5AC3" w14:textId="2C18083A" w:rsidR="00A12C02" w:rsidRPr="007F115B" w:rsidRDefault="003B32C7" w:rsidP="002B0E32">
      <w:pPr>
        <w:rPr>
          <w:b/>
          <w:szCs w:val="22"/>
        </w:rPr>
      </w:pPr>
      <w:bookmarkStart w:id="0" w:name="_GoBack"/>
      <w:bookmarkEnd w:id="0"/>
      <w:r>
        <w:rPr>
          <w:noProof/>
          <w:lang w:eastAsia="nl-NL"/>
        </w:rPr>
        <w:drawing>
          <wp:inline distT="0" distB="0" distL="0" distR="0" wp14:anchorId="3100570A" wp14:editId="7517D66C">
            <wp:extent cx="2378075" cy="981075"/>
            <wp:effectExtent l="0" t="0" r="3175" b="9525"/>
            <wp:docPr id="690979468" name="picture"/>
            <wp:cNvGraphicFramePr/>
            <a:graphic xmlns:a="http://schemas.openxmlformats.org/drawingml/2006/main">
              <a:graphicData uri="http://schemas.openxmlformats.org/drawingml/2006/picture">
                <pic:pic xmlns:pic="http://schemas.openxmlformats.org/drawingml/2006/picture">
                  <pic:nvPicPr>
                    <pic:cNvPr id="690979468" name="picture"/>
                    <pic:cNvPicPr/>
                  </pic:nvPicPr>
                  <pic:blipFill>
                    <a:blip r:embed="rId8">
                      <a:extLst>
                        <a:ext uri="{28A0092B-C50C-407E-A947-70E740481C1C}">
                          <a14:useLocalDpi xmlns:a14="http://schemas.microsoft.com/office/drawing/2010/main" val="0"/>
                        </a:ext>
                      </a:extLst>
                    </a:blip>
                    <a:stretch>
                      <a:fillRect/>
                    </a:stretch>
                  </pic:blipFill>
                  <pic:spPr>
                    <a:xfrm>
                      <a:off x="0" y="0"/>
                      <a:ext cx="2378075" cy="981075"/>
                    </a:xfrm>
                    <a:prstGeom prst="rect">
                      <a:avLst/>
                    </a:prstGeom>
                  </pic:spPr>
                </pic:pic>
              </a:graphicData>
            </a:graphic>
          </wp:inline>
        </w:drawing>
      </w:r>
      <w:r w:rsidR="00BE1D8C" w:rsidRPr="007F115B">
        <w:rPr>
          <w:rFonts w:ascii="Times New Roman" w:hAnsi="Times New Roman"/>
          <w:noProof/>
          <w:sz w:val="24"/>
          <w:lang w:eastAsia="nl-NL"/>
        </w:rPr>
        <w:drawing>
          <wp:anchor distT="0" distB="0" distL="114300" distR="114300" simplePos="0" relativeHeight="251658240" behindDoc="0" locked="0" layoutInCell="1" allowOverlap="1" wp14:anchorId="4493B5B3" wp14:editId="4F6DF8BE">
            <wp:simplePos x="0" y="0"/>
            <wp:positionH relativeFrom="column">
              <wp:posOffset>3353435</wp:posOffset>
            </wp:positionH>
            <wp:positionV relativeFrom="paragraph">
              <wp:posOffset>122555</wp:posOffset>
            </wp:positionV>
            <wp:extent cx="2587625" cy="674370"/>
            <wp:effectExtent l="0" t="0" r="3175" b="1143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cstate="print">
                      <a:clrChange>
                        <a:clrFrom>
                          <a:srgbClr val="FFFFFD"/>
                        </a:clrFrom>
                        <a:clrTo>
                          <a:srgbClr val="FFFFFD">
                            <a:alpha val="0"/>
                          </a:srgbClr>
                        </a:clrTo>
                      </a:clrChange>
                      <a:extLst>
                        <a:ext uri="{28A0092B-C50C-407E-A947-70E740481C1C}">
                          <a14:useLocalDpi xmlns:a14="http://schemas.microsoft.com/office/drawing/2010/main" val="0"/>
                        </a:ext>
                      </a:extLst>
                    </a:blip>
                    <a:srcRect l="970" t="4222"/>
                    <a:stretch>
                      <a:fillRect/>
                    </a:stretch>
                  </pic:blipFill>
                  <pic:spPr bwMode="auto">
                    <a:xfrm>
                      <a:off x="0" y="0"/>
                      <a:ext cx="2587625" cy="674370"/>
                    </a:xfrm>
                    <a:prstGeom prst="rect">
                      <a:avLst/>
                    </a:prstGeom>
                    <a:noFill/>
                  </pic:spPr>
                </pic:pic>
              </a:graphicData>
            </a:graphic>
            <wp14:sizeRelH relativeFrom="page">
              <wp14:pctWidth>0</wp14:pctWidth>
            </wp14:sizeRelH>
            <wp14:sizeRelV relativeFrom="page">
              <wp14:pctHeight>0</wp14:pctHeight>
            </wp14:sizeRelV>
          </wp:anchor>
        </w:drawing>
      </w:r>
    </w:p>
    <w:p w14:paraId="677AB8EA" w14:textId="77777777" w:rsidR="00A12C02" w:rsidRPr="007F115B" w:rsidRDefault="00A12C02" w:rsidP="002B0E32">
      <w:pPr>
        <w:rPr>
          <w:b/>
          <w:szCs w:val="22"/>
        </w:rPr>
      </w:pPr>
    </w:p>
    <w:p w14:paraId="6A14CD2F" w14:textId="77777777" w:rsidR="00A12C02" w:rsidRPr="007F115B" w:rsidRDefault="00A12C02" w:rsidP="002B0E32">
      <w:pPr>
        <w:rPr>
          <w:b/>
          <w:szCs w:val="22"/>
        </w:rPr>
      </w:pPr>
    </w:p>
    <w:p w14:paraId="3B107EA8" w14:textId="77777777" w:rsidR="00A12C02" w:rsidRPr="007F115B" w:rsidRDefault="00A12C02" w:rsidP="002B0E32">
      <w:pPr>
        <w:rPr>
          <w:b/>
          <w:szCs w:val="22"/>
        </w:rPr>
      </w:pPr>
    </w:p>
    <w:p w14:paraId="02D7D32B" w14:textId="77777777" w:rsidR="00A12C02" w:rsidRPr="007F115B" w:rsidRDefault="00A12C02" w:rsidP="002B0E32">
      <w:pPr>
        <w:rPr>
          <w:b/>
          <w:szCs w:val="22"/>
        </w:rPr>
      </w:pPr>
    </w:p>
    <w:p w14:paraId="2CCCCDD2" w14:textId="77777777" w:rsidR="00FC24BE" w:rsidRDefault="00FC24BE" w:rsidP="00A27B05">
      <w:pPr>
        <w:rPr>
          <w:b/>
          <w:szCs w:val="22"/>
        </w:rPr>
      </w:pPr>
    </w:p>
    <w:p w14:paraId="495FF1DB" w14:textId="77777777" w:rsidR="00944798" w:rsidRDefault="00944798" w:rsidP="00A27B05">
      <w:pPr>
        <w:rPr>
          <w:b/>
          <w:szCs w:val="22"/>
        </w:rPr>
      </w:pPr>
    </w:p>
    <w:p w14:paraId="4800C9C8" w14:textId="5FB8570B" w:rsidR="00A27B05" w:rsidRPr="00CA05D0" w:rsidRDefault="004D2B66" w:rsidP="00A27B05">
      <w:pPr>
        <w:rPr>
          <w:b/>
          <w:szCs w:val="22"/>
        </w:rPr>
      </w:pPr>
      <w:r>
        <w:rPr>
          <w:b/>
          <w:szCs w:val="22"/>
        </w:rPr>
        <w:t xml:space="preserve">Notulen Algemene ledenvergadering, </w:t>
      </w:r>
      <w:r w:rsidR="00177C94">
        <w:rPr>
          <w:b/>
          <w:szCs w:val="22"/>
        </w:rPr>
        <w:t>donder</w:t>
      </w:r>
      <w:r w:rsidR="00A27B05" w:rsidRPr="00CA05D0">
        <w:rPr>
          <w:b/>
          <w:szCs w:val="22"/>
        </w:rPr>
        <w:t xml:space="preserve">dag </w:t>
      </w:r>
      <w:r w:rsidR="00FF6CF8">
        <w:rPr>
          <w:b/>
          <w:szCs w:val="22"/>
        </w:rPr>
        <w:t>31</w:t>
      </w:r>
      <w:r w:rsidR="00177C94">
        <w:rPr>
          <w:b/>
          <w:szCs w:val="22"/>
        </w:rPr>
        <w:t xml:space="preserve"> </w:t>
      </w:r>
      <w:r w:rsidR="00FF6CF8">
        <w:rPr>
          <w:b/>
          <w:szCs w:val="22"/>
        </w:rPr>
        <w:t>oktob</w:t>
      </w:r>
      <w:r>
        <w:rPr>
          <w:b/>
          <w:szCs w:val="22"/>
        </w:rPr>
        <w:t>er</w:t>
      </w:r>
      <w:r w:rsidR="00DE7B6C">
        <w:rPr>
          <w:b/>
          <w:szCs w:val="22"/>
        </w:rPr>
        <w:t xml:space="preserve"> 201</w:t>
      </w:r>
      <w:r w:rsidR="00FF6CF8">
        <w:rPr>
          <w:b/>
          <w:szCs w:val="22"/>
        </w:rPr>
        <w:t>9</w:t>
      </w:r>
    </w:p>
    <w:p w14:paraId="6149DBFD" w14:textId="77777777" w:rsidR="00A27B05" w:rsidRPr="00CA05D0" w:rsidRDefault="00A27B05" w:rsidP="00A27B05"/>
    <w:p w14:paraId="69896D0C" w14:textId="2BAC6ECE" w:rsidR="00F776C1" w:rsidRPr="009F483F" w:rsidRDefault="009D2A19" w:rsidP="00A27B05">
      <w:pPr>
        <w:ind w:left="1410" w:hanging="1410"/>
      </w:pPr>
      <w:r w:rsidRPr="009F483F">
        <w:rPr>
          <w:u w:val="single"/>
        </w:rPr>
        <w:t>Aanwezig:</w:t>
      </w:r>
      <w:r w:rsidRPr="009F483F">
        <w:tab/>
      </w:r>
      <w:r w:rsidR="0006663E" w:rsidRPr="009F483F">
        <w:t>Mireille</w:t>
      </w:r>
      <w:r w:rsidR="009F483F" w:rsidRPr="009F483F">
        <w:t xml:space="preserve"> H</w:t>
      </w:r>
      <w:r w:rsidR="00020EA6">
        <w:t>a</w:t>
      </w:r>
      <w:r w:rsidR="009F483F" w:rsidRPr="009F483F">
        <w:t>nselman</w:t>
      </w:r>
      <w:r w:rsidR="0006663E" w:rsidRPr="009F483F">
        <w:t xml:space="preserve">, </w:t>
      </w:r>
      <w:r w:rsidR="00A97F39" w:rsidRPr="009F483F">
        <w:t>Hans</w:t>
      </w:r>
      <w:r w:rsidR="009F483F" w:rsidRPr="009F483F">
        <w:t xml:space="preserve"> </w:t>
      </w:r>
      <w:proofErr w:type="spellStart"/>
      <w:r w:rsidR="009F483F" w:rsidRPr="009F483F">
        <w:t>Bulters</w:t>
      </w:r>
      <w:proofErr w:type="spellEnd"/>
      <w:r w:rsidR="00A97F39" w:rsidRPr="009F483F">
        <w:t>,</w:t>
      </w:r>
      <w:r w:rsidR="00FF6CF8">
        <w:t xml:space="preserve"> </w:t>
      </w:r>
      <w:proofErr w:type="spellStart"/>
      <w:r w:rsidR="00FF6CF8">
        <w:t>Augus</w:t>
      </w:r>
      <w:proofErr w:type="spellEnd"/>
      <w:r w:rsidR="00FF6CF8">
        <w:t xml:space="preserve"> </w:t>
      </w:r>
      <w:proofErr w:type="spellStart"/>
      <w:r w:rsidR="00FF6CF8">
        <w:t>Loupatty</w:t>
      </w:r>
      <w:proofErr w:type="spellEnd"/>
      <w:r w:rsidR="00FF6CF8">
        <w:t>,</w:t>
      </w:r>
      <w:r w:rsidR="0006663E" w:rsidRPr="009F483F">
        <w:t xml:space="preserve"> </w:t>
      </w:r>
      <w:r w:rsidR="00177C94">
        <w:t xml:space="preserve">Soraya </w:t>
      </w:r>
      <w:proofErr w:type="spellStart"/>
      <w:r w:rsidR="00177C94">
        <w:t>Oualkadi</w:t>
      </w:r>
      <w:proofErr w:type="spellEnd"/>
      <w:r w:rsidR="00177C94">
        <w:t>,</w:t>
      </w:r>
      <w:r w:rsidR="0006663E" w:rsidRPr="009F483F">
        <w:t xml:space="preserve"> </w:t>
      </w:r>
      <w:r w:rsidR="0080413E" w:rsidRPr="009F483F">
        <w:t>Diana</w:t>
      </w:r>
      <w:r w:rsidR="00F77F01">
        <w:t xml:space="preserve"> Klinkenberg</w:t>
      </w:r>
      <w:r w:rsidR="0080413E" w:rsidRPr="009F483F">
        <w:t xml:space="preserve">, </w:t>
      </w:r>
      <w:r w:rsidR="00177C94">
        <w:t>Hanneke Berghuis</w:t>
      </w:r>
      <w:r w:rsidR="00660DF4">
        <w:t>,</w:t>
      </w:r>
      <w:r w:rsidR="00177C94">
        <w:t xml:space="preserve"> </w:t>
      </w:r>
      <w:proofErr w:type="spellStart"/>
      <w:r w:rsidR="00B351FC" w:rsidRPr="009F483F">
        <w:t>Guis</w:t>
      </w:r>
      <w:r w:rsidR="003D1495" w:rsidRPr="009F483F">
        <w:t>eppina</w:t>
      </w:r>
      <w:proofErr w:type="spellEnd"/>
      <w:r w:rsidR="00FF6CF8">
        <w:t xml:space="preserve"> </w:t>
      </w:r>
      <w:proofErr w:type="spellStart"/>
      <w:r w:rsidR="00FF6CF8">
        <w:t>Laseur</w:t>
      </w:r>
      <w:proofErr w:type="spellEnd"/>
      <w:r w:rsidR="00FF6CF8">
        <w:t xml:space="preserve"> -</w:t>
      </w:r>
      <w:r w:rsidR="00BF7FDB">
        <w:t xml:space="preserve"> Dolce</w:t>
      </w:r>
      <w:r w:rsidR="003D1495" w:rsidRPr="009F483F">
        <w:t>,</w:t>
      </w:r>
      <w:r w:rsidR="00696B28">
        <w:t xml:space="preserve"> Fiona van Duren,</w:t>
      </w:r>
      <w:r w:rsidR="003D1495" w:rsidRPr="009F483F">
        <w:t xml:space="preserve"> </w:t>
      </w:r>
      <w:proofErr w:type="spellStart"/>
      <w:r w:rsidR="003D1495" w:rsidRPr="009F483F">
        <w:t>Chrissie</w:t>
      </w:r>
      <w:proofErr w:type="spellEnd"/>
      <w:r w:rsidR="00936E3F">
        <w:t xml:space="preserve"> Rijkhoek</w:t>
      </w:r>
      <w:r w:rsidR="003D1495" w:rsidRPr="009F483F">
        <w:t xml:space="preserve">, </w:t>
      </w:r>
      <w:r w:rsidR="00FF6CF8">
        <w:t xml:space="preserve">Chantal </w:t>
      </w:r>
      <w:proofErr w:type="spellStart"/>
      <w:r w:rsidR="00FF6CF8">
        <w:t>Tesson</w:t>
      </w:r>
      <w:proofErr w:type="spellEnd"/>
      <w:r w:rsidR="00FF6CF8">
        <w:t xml:space="preserve">, </w:t>
      </w:r>
      <w:r w:rsidR="00660DF4">
        <w:t xml:space="preserve">Femke </w:t>
      </w:r>
      <w:r w:rsidR="00FF6CF8">
        <w:t xml:space="preserve">Ferwerda - </w:t>
      </w:r>
      <w:r w:rsidR="00660DF4">
        <w:t>van Tongeren, Stephanie de Wilde</w:t>
      </w:r>
      <w:r w:rsidR="00FF6CF8">
        <w:t xml:space="preserve">, Diana Romp, Karin </w:t>
      </w:r>
      <w:proofErr w:type="spellStart"/>
      <w:r w:rsidR="00FF6CF8">
        <w:t>Perdeciyan</w:t>
      </w:r>
      <w:proofErr w:type="spellEnd"/>
      <w:r w:rsidR="00FF6CF8">
        <w:t>, Wendy Greefhorst</w:t>
      </w:r>
      <w:r w:rsidR="00177C94">
        <w:t xml:space="preserve"> </w:t>
      </w:r>
      <w:r w:rsidR="00020EA6">
        <w:t xml:space="preserve">+ </w:t>
      </w:r>
      <w:r w:rsidR="00FF6CF8">
        <w:t>1</w:t>
      </w:r>
      <w:r w:rsidR="00020EA6">
        <w:t xml:space="preserve"> ouder, </w:t>
      </w:r>
      <w:r w:rsidR="009F483F" w:rsidRPr="009F483F">
        <w:t xml:space="preserve">Carmita Poldervaart </w:t>
      </w:r>
      <w:r w:rsidR="00177C94">
        <w:t xml:space="preserve">en </w:t>
      </w:r>
      <w:r w:rsidR="00FF6CF8">
        <w:t>Lisanne Marcus</w:t>
      </w:r>
      <w:r w:rsidR="00177C94">
        <w:t xml:space="preserve"> </w:t>
      </w:r>
      <w:r w:rsidR="009F483F" w:rsidRPr="009F483F">
        <w:t>(team)</w:t>
      </w:r>
    </w:p>
    <w:p w14:paraId="253FB6DF" w14:textId="11A4B3F8" w:rsidR="0006663E" w:rsidRPr="00936E3F" w:rsidRDefault="00A27B05" w:rsidP="00936E3F">
      <w:pPr>
        <w:ind w:left="1410" w:hanging="1410"/>
      </w:pPr>
      <w:r w:rsidRPr="00165FAE">
        <w:rPr>
          <w:u w:val="single"/>
        </w:rPr>
        <w:t>Afwezig:</w:t>
      </w:r>
      <w:r w:rsidRPr="00165FAE">
        <w:tab/>
      </w:r>
      <w:r w:rsidR="00FF6CF8">
        <w:t>Ronald</w:t>
      </w:r>
      <w:r w:rsidR="00177C94" w:rsidRPr="009F483F">
        <w:t xml:space="preserve"> </w:t>
      </w:r>
      <w:proofErr w:type="spellStart"/>
      <w:r w:rsidR="00177C94" w:rsidRPr="009F483F">
        <w:t>Tesson</w:t>
      </w:r>
      <w:proofErr w:type="spellEnd"/>
      <w:r w:rsidR="00FF6CF8">
        <w:t xml:space="preserve"> en Claudia Kuijer</w:t>
      </w:r>
    </w:p>
    <w:p w14:paraId="2CF84CEB" w14:textId="77777777" w:rsidR="00FC24BE" w:rsidRPr="00CA05D0" w:rsidRDefault="00FC24BE" w:rsidP="001444F1">
      <w:pPr>
        <w:jc w:val="right"/>
      </w:pPr>
    </w:p>
    <w:p w14:paraId="4CAB9336" w14:textId="77777777" w:rsidR="00A27B05" w:rsidRPr="00CA05D0" w:rsidRDefault="00A27B05" w:rsidP="00A27B05">
      <w:pPr>
        <w:pStyle w:val="Kop1"/>
        <w:rPr>
          <w:lang w:val="nl-NL"/>
        </w:rPr>
      </w:pPr>
      <w:r w:rsidRPr="00CA05D0">
        <w:rPr>
          <w:lang w:val="nl-NL"/>
        </w:rPr>
        <w:t>Opening</w:t>
      </w:r>
    </w:p>
    <w:p w14:paraId="6D3B4F2A" w14:textId="77777777" w:rsidR="00A27B05" w:rsidRPr="00CA05D0" w:rsidRDefault="00A27B05" w:rsidP="00A27B05"/>
    <w:p w14:paraId="1758E237" w14:textId="5CA17565" w:rsidR="00A27B05" w:rsidRDefault="00660DF4" w:rsidP="00581C97">
      <w:r>
        <w:t>Hans</w:t>
      </w:r>
      <w:r w:rsidR="00A27B05" w:rsidRPr="00CA05D0">
        <w:t xml:space="preserve"> opent de vergadering en heet de aanwezigen welkom. </w:t>
      </w:r>
      <w:r w:rsidR="00593B07">
        <w:t>Hij vermeldt, wat het doel is van deze vergadering, dat er leden afzwaaien (geen kinderen meer op school, termijn volgemaakt, of persoonlijke overwegingen), dat daarmee ook een deel van het bestuur afzwaait. Het oude bestuur opent de vergadering en draagt gaandeweg de vergadering het stokje over aan het</w:t>
      </w:r>
      <w:r>
        <w:t xml:space="preserve"> (beoogde) nieuwe bestuur. Hans</w:t>
      </w:r>
      <w:r w:rsidR="00593B07">
        <w:t xml:space="preserve"> stelt vast, dat er geen aanvullingen zijn op de agenda.</w:t>
      </w:r>
    </w:p>
    <w:p w14:paraId="20EF447C" w14:textId="42BBEA47" w:rsidR="00FC24BE" w:rsidRPr="00CA05D0" w:rsidRDefault="00FC24BE" w:rsidP="00A27B05">
      <w:pPr>
        <w:pStyle w:val="Default"/>
        <w:rPr>
          <w:lang w:val="nl-NL"/>
        </w:rPr>
      </w:pPr>
    </w:p>
    <w:p w14:paraId="16231B3F" w14:textId="1C7EA7BC" w:rsidR="00A27B05" w:rsidRPr="00CA05D0" w:rsidRDefault="00593B07" w:rsidP="00A27B05">
      <w:pPr>
        <w:pStyle w:val="Kop1"/>
        <w:rPr>
          <w:lang w:val="nl-NL"/>
        </w:rPr>
      </w:pPr>
      <w:r>
        <w:rPr>
          <w:lang w:val="nl-NL"/>
        </w:rPr>
        <w:t>Notulen ALV 201</w:t>
      </w:r>
      <w:r w:rsidR="00FF6CF8">
        <w:rPr>
          <w:lang w:val="nl-NL"/>
        </w:rPr>
        <w:t>8</w:t>
      </w:r>
    </w:p>
    <w:p w14:paraId="5AE29EE9" w14:textId="77777777" w:rsidR="00593B07" w:rsidRDefault="00593B07" w:rsidP="00A27B05"/>
    <w:p w14:paraId="119FF7FB" w14:textId="06E1BCB0" w:rsidR="00660DF4" w:rsidRDefault="00660DF4" w:rsidP="00660DF4">
      <w:r>
        <w:t>Hans</w:t>
      </w:r>
      <w:r w:rsidR="00593B07">
        <w:t xml:space="preserve"> stelt</w:t>
      </w:r>
      <w:r>
        <w:t xml:space="preserve"> de notulen van 201</w:t>
      </w:r>
      <w:r w:rsidR="00FF6CF8">
        <w:t>8</w:t>
      </w:r>
      <w:r w:rsidR="00593B07">
        <w:t xml:space="preserve"> vast</w:t>
      </w:r>
      <w:r>
        <w:t>.</w:t>
      </w:r>
    </w:p>
    <w:p w14:paraId="3035220E" w14:textId="77777777" w:rsidR="00660DF4" w:rsidRDefault="00660DF4" w:rsidP="00660DF4"/>
    <w:p w14:paraId="6C67869F" w14:textId="4C700AE3" w:rsidR="00A27B05" w:rsidRPr="00660DF4" w:rsidRDefault="00660DF4" w:rsidP="00660DF4">
      <w:pPr>
        <w:rPr>
          <w:b/>
        </w:rPr>
      </w:pPr>
      <w:r w:rsidRPr="00660DF4">
        <w:rPr>
          <w:b/>
        </w:rPr>
        <w:t xml:space="preserve">3. </w:t>
      </w:r>
      <w:r w:rsidR="00593B07" w:rsidRPr="00660DF4">
        <w:rPr>
          <w:b/>
        </w:rPr>
        <w:t>Jaar- en financieel verslag schooljaar 201</w:t>
      </w:r>
      <w:r w:rsidR="00FF6CF8">
        <w:rPr>
          <w:b/>
        </w:rPr>
        <w:t>8</w:t>
      </w:r>
      <w:r w:rsidR="00593B07" w:rsidRPr="00660DF4">
        <w:rPr>
          <w:b/>
        </w:rPr>
        <w:t>-201</w:t>
      </w:r>
      <w:r w:rsidR="00FF6CF8">
        <w:rPr>
          <w:b/>
        </w:rPr>
        <w:t>9</w:t>
      </w:r>
    </w:p>
    <w:p w14:paraId="10110C55" w14:textId="4C368377" w:rsidR="001E4F2A" w:rsidRDefault="001E4F2A" w:rsidP="001E4F2A"/>
    <w:p w14:paraId="2DC69986" w14:textId="56947897" w:rsidR="00593B07" w:rsidRDefault="00593B07" w:rsidP="001E4F2A">
      <w:r>
        <w:t xml:space="preserve">Afgelopen schooljaar is er een vol activiteitenprogramma gedraaid. Daar is een inhoudelijk en een financieel verslag van gemaakt, dat op de website van de school geplaatst </w:t>
      </w:r>
      <w:r w:rsidR="00660DF4">
        <w:t>wordt</w:t>
      </w:r>
      <w:r>
        <w:t xml:space="preserve">. </w:t>
      </w:r>
      <w:r w:rsidR="00C61999">
        <w:t>Deze verslagen worden in de Algemene ledenvergadering vastgesteld.</w:t>
      </w:r>
      <w:r>
        <w:t xml:space="preserve"> </w:t>
      </w:r>
    </w:p>
    <w:p w14:paraId="04A4FE78" w14:textId="77777777" w:rsidR="00771B4F" w:rsidRDefault="00771B4F" w:rsidP="00771B4F"/>
    <w:p w14:paraId="7DE4FB14" w14:textId="2FF55F6A" w:rsidR="004670FE" w:rsidRDefault="00660DF4" w:rsidP="00660DF4">
      <w:pPr>
        <w:pStyle w:val="Kop1"/>
        <w:numPr>
          <w:ilvl w:val="0"/>
          <w:numId w:val="0"/>
        </w:numPr>
        <w:rPr>
          <w:lang w:val="nl-NL"/>
        </w:rPr>
      </w:pPr>
      <w:r>
        <w:rPr>
          <w:lang w:val="nl-NL"/>
        </w:rPr>
        <w:t xml:space="preserve">4. </w:t>
      </w:r>
      <w:r w:rsidR="00C61999">
        <w:rPr>
          <w:lang w:val="nl-NL"/>
        </w:rPr>
        <w:t>Bezetting Ouderraad schooljaar 201</w:t>
      </w:r>
      <w:r w:rsidR="00FF6CF8">
        <w:rPr>
          <w:lang w:val="nl-NL"/>
        </w:rPr>
        <w:t>9</w:t>
      </w:r>
      <w:r w:rsidR="00C61999">
        <w:rPr>
          <w:lang w:val="nl-NL"/>
        </w:rPr>
        <w:t xml:space="preserve"> – 20</w:t>
      </w:r>
      <w:r w:rsidR="00FF6CF8">
        <w:rPr>
          <w:lang w:val="nl-NL"/>
        </w:rPr>
        <w:t>20</w:t>
      </w:r>
    </w:p>
    <w:p w14:paraId="656D3B72" w14:textId="77777777" w:rsidR="00C61999" w:rsidRDefault="00C61999" w:rsidP="00C61999"/>
    <w:p w14:paraId="7092CF8D" w14:textId="2FD692A5" w:rsidR="00C61999" w:rsidRDefault="00C61999" w:rsidP="00C61999">
      <w:r>
        <w:t>Een aantal leden zwaait af (</w:t>
      </w:r>
      <w:r w:rsidR="00FF6CF8">
        <w:t xml:space="preserve">Hans </w:t>
      </w:r>
      <w:proofErr w:type="spellStart"/>
      <w:r w:rsidR="00FF6CF8">
        <w:t>Bulters</w:t>
      </w:r>
      <w:proofErr w:type="spellEnd"/>
      <w:r w:rsidR="00FF6CF8">
        <w:t xml:space="preserve"> en Mireille Hanselman</w:t>
      </w:r>
      <w:r>
        <w:t xml:space="preserve">). Zij ontvangen een warm woord van de </w:t>
      </w:r>
      <w:r w:rsidR="00FF6CF8">
        <w:t>secretaris Fiona</w:t>
      </w:r>
      <w:r>
        <w:t xml:space="preserve"> en van </w:t>
      </w:r>
      <w:r w:rsidR="00FF6CF8">
        <w:t>Carmita</w:t>
      </w:r>
      <w:r>
        <w:t xml:space="preserve">, namens de school, vergezeld van een bloemetje en een fles wijn. </w:t>
      </w:r>
    </w:p>
    <w:p w14:paraId="392BE8C6" w14:textId="185DE57B" w:rsidR="00DD0F68" w:rsidRPr="00C61999" w:rsidRDefault="00DD0F68" w:rsidP="00C61999">
      <w:r>
        <w:t xml:space="preserve">De nieuwe leden zijn, </w:t>
      </w:r>
      <w:proofErr w:type="spellStart"/>
      <w:r w:rsidR="00BA13DE">
        <w:t>Augus</w:t>
      </w:r>
      <w:proofErr w:type="spellEnd"/>
      <w:r w:rsidR="00BA13DE">
        <w:t>, Wendy, Karin en Anouk</w:t>
      </w:r>
      <w:r>
        <w:t>. We zijn nu met 1</w:t>
      </w:r>
      <w:r w:rsidR="00BA13DE">
        <w:t>5</w:t>
      </w:r>
      <w:r>
        <w:t xml:space="preserve"> leden en hebben ruimte voor 20. We moeten weer werven om nieuwe leden erbij te krijgen.</w:t>
      </w:r>
    </w:p>
    <w:p w14:paraId="573D9D47" w14:textId="77777777" w:rsidR="00504C76" w:rsidRDefault="00504C76" w:rsidP="00504C76"/>
    <w:p w14:paraId="718F6264" w14:textId="3A96906E" w:rsidR="00C61999" w:rsidRDefault="006A69A5" w:rsidP="006A69A5">
      <w:pPr>
        <w:pStyle w:val="Kop1"/>
        <w:numPr>
          <w:ilvl w:val="0"/>
          <w:numId w:val="0"/>
        </w:numPr>
      </w:pPr>
      <w:r>
        <w:lastRenderedPageBreak/>
        <w:t xml:space="preserve">5. </w:t>
      </w:r>
      <w:proofErr w:type="spellStart"/>
      <w:r w:rsidR="00C61999">
        <w:t>Samenstelling</w:t>
      </w:r>
      <w:proofErr w:type="spellEnd"/>
      <w:r w:rsidR="00C61999">
        <w:t xml:space="preserve"> van het </w:t>
      </w:r>
      <w:proofErr w:type="spellStart"/>
      <w:r w:rsidR="00C61999">
        <w:t>bestuur</w:t>
      </w:r>
      <w:proofErr w:type="spellEnd"/>
    </w:p>
    <w:p w14:paraId="4E189BAE" w14:textId="77777777" w:rsidR="00C61999" w:rsidRDefault="00C61999" w:rsidP="00C61999">
      <w:pPr>
        <w:pStyle w:val="Kop1"/>
        <w:numPr>
          <w:ilvl w:val="0"/>
          <w:numId w:val="0"/>
        </w:numPr>
      </w:pPr>
    </w:p>
    <w:p w14:paraId="0C0A709A" w14:textId="19843D3B" w:rsidR="00DD0F68" w:rsidRDefault="00DD0F68" w:rsidP="00C61999">
      <w:pPr>
        <w:pStyle w:val="Kop1"/>
        <w:numPr>
          <w:ilvl w:val="0"/>
          <w:numId w:val="0"/>
        </w:numPr>
        <w:rPr>
          <w:b w:val="0"/>
        </w:rPr>
      </w:pPr>
      <w:proofErr w:type="spellStart"/>
      <w:r>
        <w:rPr>
          <w:b w:val="0"/>
        </w:rPr>
        <w:t>Voorzitter</w:t>
      </w:r>
      <w:proofErr w:type="spellEnd"/>
      <w:r>
        <w:rPr>
          <w:b w:val="0"/>
        </w:rPr>
        <w:t xml:space="preserve"> : </w:t>
      </w:r>
      <w:proofErr w:type="spellStart"/>
      <w:r w:rsidR="00BA13DE">
        <w:rPr>
          <w:b w:val="0"/>
        </w:rPr>
        <w:t>Augus</w:t>
      </w:r>
      <w:proofErr w:type="spellEnd"/>
      <w:r w:rsidR="00BA13DE">
        <w:rPr>
          <w:b w:val="0"/>
        </w:rPr>
        <w:t xml:space="preserve"> </w:t>
      </w:r>
      <w:proofErr w:type="spellStart"/>
      <w:r w:rsidR="00BA13DE">
        <w:rPr>
          <w:b w:val="0"/>
        </w:rPr>
        <w:t>Loupatty</w:t>
      </w:r>
      <w:proofErr w:type="spellEnd"/>
    </w:p>
    <w:p w14:paraId="00AA8ED9" w14:textId="7EA545A3" w:rsidR="00DD0F68" w:rsidRDefault="00DD0F68" w:rsidP="00C61999">
      <w:pPr>
        <w:pStyle w:val="Kop1"/>
        <w:numPr>
          <w:ilvl w:val="0"/>
          <w:numId w:val="0"/>
        </w:numPr>
        <w:rPr>
          <w:b w:val="0"/>
        </w:rPr>
      </w:pPr>
      <w:r>
        <w:rPr>
          <w:b w:val="0"/>
        </w:rPr>
        <w:t>Vice-</w:t>
      </w:r>
      <w:proofErr w:type="spellStart"/>
      <w:r>
        <w:rPr>
          <w:b w:val="0"/>
        </w:rPr>
        <w:t>voorzitter</w:t>
      </w:r>
      <w:proofErr w:type="spellEnd"/>
      <w:r>
        <w:rPr>
          <w:b w:val="0"/>
        </w:rPr>
        <w:t> : Chantal Tesson</w:t>
      </w:r>
    </w:p>
    <w:p w14:paraId="256D75B1" w14:textId="1BB26285" w:rsidR="00DD0F68" w:rsidRDefault="00DD0F68" w:rsidP="00DD0F68">
      <w:pPr>
        <w:rPr>
          <w:lang w:val="fr-FR"/>
        </w:rPr>
      </w:pPr>
      <w:proofErr w:type="spellStart"/>
      <w:r>
        <w:rPr>
          <w:lang w:val="fr-FR"/>
        </w:rPr>
        <w:t>Secretaris</w:t>
      </w:r>
      <w:proofErr w:type="spellEnd"/>
      <w:r>
        <w:rPr>
          <w:lang w:val="fr-FR"/>
        </w:rPr>
        <w:t> : Fiona van Duren</w:t>
      </w:r>
    </w:p>
    <w:p w14:paraId="50FF6738" w14:textId="77777777" w:rsidR="00DD0F68" w:rsidRDefault="00DD0F68" w:rsidP="00DD0F68">
      <w:pPr>
        <w:rPr>
          <w:lang w:val="fr-FR"/>
        </w:rPr>
      </w:pPr>
      <w:proofErr w:type="spellStart"/>
      <w:r>
        <w:rPr>
          <w:lang w:val="fr-FR"/>
        </w:rPr>
        <w:t>Penningmeester</w:t>
      </w:r>
      <w:proofErr w:type="spellEnd"/>
      <w:r>
        <w:rPr>
          <w:lang w:val="fr-FR"/>
        </w:rPr>
        <w:t> : Ronald Tesson</w:t>
      </w:r>
    </w:p>
    <w:p w14:paraId="3C297939" w14:textId="6AA03784" w:rsidR="00DD0F68" w:rsidRDefault="00C61999" w:rsidP="00DD0F68">
      <w:r w:rsidRPr="00C61999">
        <w:t xml:space="preserve">De ALV stemt in met deze kandidaten </w:t>
      </w:r>
    </w:p>
    <w:p w14:paraId="1F7EA87C" w14:textId="5912553E" w:rsidR="00BA13DE" w:rsidRDefault="00BA13DE" w:rsidP="00DD0F68"/>
    <w:p w14:paraId="2F5D0E35" w14:textId="752CB3E4" w:rsidR="00BA13DE" w:rsidRDefault="00BA13DE" w:rsidP="00DD0F68">
      <w:r>
        <w:t xml:space="preserve">Hans draagt nu het stokje over aan </w:t>
      </w:r>
      <w:proofErr w:type="spellStart"/>
      <w:r>
        <w:t>Augus</w:t>
      </w:r>
      <w:proofErr w:type="spellEnd"/>
      <w:r>
        <w:t>. Hij stelt zich voor en verteld hoe hij het voorzitterschap ziet. Hij wil meer zichtbaarheid van de ouderraad.</w:t>
      </w:r>
    </w:p>
    <w:p w14:paraId="41229BD7" w14:textId="77777777" w:rsidR="00DD0F68" w:rsidRDefault="00DD0F68" w:rsidP="00DD0F68"/>
    <w:p w14:paraId="1D4FFB10" w14:textId="54917442" w:rsidR="00363D37" w:rsidRPr="00DD0F68" w:rsidRDefault="00DD0F68" w:rsidP="00DD0F68">
      <w:pPr>
        <w:rPr>
          <w:b/>
        </w:rPr>
      </w:pPr>
      <w:r w:rsidRPr="00DD0F68">
        <w:rPr>
          <w:b/>
        </w:rPr>
        <w:t>6. Begroting 201</w:t>
      </w:r>
      <w:r w:rsidR="00BA13DE">
        <w:rPr>
          <w:b/>
        </w:rPr>
        <w:t>9</w:t>
      </w:r>
      <w:r w:rsidRPr="00DD0F68">
        <w:rPr>
          <w:b/>
        </w:rPr>
        <w:t xml:space="preserve"> - 20</w:t>
      </w:r>
      <w:r w:rsidR="00BA13DE">
        <w:rPr>
          <w:b/>
        </w:rPr>
        <w:t>20</w:t>
      </w:r>
    </w:p>
    <w:p w14:paraId="464D60E4" w14:textId="77777777" w:rsidR="00363D37" w:rsidRPr="00363D37" w:rsidRDefault="00363D37" w:rsidP="00363D37">
      <w:pPr>
        <w:rPr>
          <w:lang w:val="fr-FR"/>
        </w:rPr>
      </w:pPr>
    </w:p>
    <w:p w14:paraId="2DBCAB51" w14:textId="0ABA6973" w:rsidR="00363D37" w:rsidRDefault="00C61999" w:rsidP="00363D37">
      <w:pPr>
        <w:rPr>
          <w:lang w:val="fr-FR"/>
        </w:rPr>
      </w:pPr>
      <w:r>
        <w:rPr>
          <w:lang w:val="fr-FR"/>
        </w:rPr>
        <w:t xml:space="preserve">De </w:t>
      </w:r>
      <w:proofErr w:type="spellStart"/>
      <w:r>
        <w:rPr>
          <w:lang w:val="fr-FR"/>
        </w:rPr>
        <w:t>Ouderraad</w:t>
      </w:r>
      <w:proofErr w:type="spellEnd"/>
      <w:r>
        <w:rPr>
          <w:lang w:val="fr-FR"/>
        </w:rPr>
        <w:t xml:space="preserve"> </w:t>
      </w:r>
      <w:proofErr w:type="spellStart"/>
      <w:r>
        <w:rPr>
          <w:lang w:val="fr-FR"/>
        </w:rPr>
        <w:t>heeft</w:t>
      </w:r>
      <w:proofErr w:type="spellEnd"/>
      <w:r>
        <w:rPr>
          <w:lang w:val="fr-FR"/>
        </w:rPr>
        <w:t xml:space="preserve"> het </w:t>
      </w:r>
      <w:proofErr w:type="spellStart"/>
      <w:r>
        <w:rPr>
          <w:lang w:val="fr-FR"/>
        </w:rPr>
        <w:t>Jaarplan</w:t>
      </w:r>
      <w:proofErr w:type="spellEnd"/>
      <w:r>
        <w:rPr>
          <w:lang w:val="fr-FR"/>
        </w:rPr>
        <w:t xml:space="preserve"> en de </w:t>
      </w:r>
      <w:proofErr w:type="spellStart"/>
      <w:r>
        <w:rPr>
          <w:lang w:val="fr-FR"/>
        </w:rPr>
        <w:t>begroting</w:t>
      </w:r>
      <w:proofErr w:type="spellEnd"/>
      <w:r>
        <w:rPr>
          <w:lang w:val="fr-FR"/>
        </w:rPr>
        <w:t xml:space="preserve"> </w:t>
      </w:r>
      <w:proofErr w:type="spellStart"/>
      <w:r>
        <w:rPr>
          <w:lang w:val="fr-FR"/>
        </w:rPr>
        <w:t>voor</w:t>
      </w:r>
      <w:proofErr w:type="spellEnd"/>
      <w:r>
        <w:rPr>
          <w:lang w:val="fr-FR"/>
        </w:rPr>
        <w:t xml:space="preserve"> het </w:t>
      </w:r>
      <w:proofErr w:type="spellStart"/>
      <w:r>
        <w:rPr>
          <w:lang w:val="fr-FR"/>
        </w:rPr>
        <w:t>schooljaar</w:t>
      </w:r>
      <w:proofErr w:type="spellEnd"/>
      <w:r>
        <w:rPr>
          <w:lang w:val="fr-FR"/>
        </w:rPr>
        <w:t xml:space="preserve"> 201</w:t>
      </w:r>
      <w:r w:rsidR="00BA13DE">
        <w:rPr>
          <w:lang w:val="fr-FR"/>
        </w:rPr>
        <w:t>9</w:t>
      </w:r>
      <w:r>
        <w:rPr>
          <w:lang w:val="fr-FR"/>
        </w:rPr>
        <w:t>-20</w:t>
      </w:r>
      <w:r w:rsidR="00BA13DE">
        <w:rPr>
          <w:lang w:val="fr-FR"/>
        </w:rPr>
        <w:t>20</w:t>
      </w:r>
      <w:r>
        <w:rPr>
          <w:lang w:val="fr-FR"/>
        </w:rPr>
        <w:t xml:space="preserve"> </w:t>
      </w:r>
      <w:proofErr w:type="spellStart"/>
      <w:r>
        <w:rPr>
          <w:lang w:val="fr-FR"/>
        </w:rPr>
        <w:t>opgesteld</w:t>
      </w:r>
      <w:proofErr w:type="spellEnd"/>
      <w:r>
        <w:rPr>
          <w:lang w:val="fr-FR"/>
        </w:rPr>
        <w:t xml:space="preserve"> en </w:t>
      </w:r>
      <w:proofErr w:type="spellStart"/>
      <w:r>
        <w:rPr>
          <w:lang w:val="fr-FR"/>
        </w:rPr>
        <w:t>ingebracht</w:t>
      </w:r>
      <w:proofErr w:type="spellEnd"/>
      <w:r>
        <w:rPr>
          <w:lang w:val="fr-FR"/>
        </w:rPr>
        <w:t xml:space="preserve">. De </w:t>
      </w:r>
      <w:proofErr w:type="spellStart"/>
      <w:r>
        <w:rPr>
          <w:lang w:val="fr-FR"/>
        </w:rPr>
        <w:t>eerste</w:t>
      </w:r>
      <w:proofErr w:type="spellEnd"/>
      <w:r>
        <w:rPr>
          <w:lang w:val="fr-FR"/>
        </w:rPr>
        <w:t xml:space="preserve"> </w:t>
      </w:r>
      <w:proofErr w:type="spellStart"/>
      <w:r>
        <w:rPr>
          <w:lang w:val="fr-FR"/>
        </w:rPr>
        <w:t>activiteiten</w:t>
      </w:r>
      <w:proofErr w:type="spellEnd"/>
      <w:r>
        <w:rPr>
          <w:lang w:val="fr-FR"/>
        </w:rPr>
        <w:t xml:space="preserve"> </w:t>
      </w:r>
      <w:proofErr w:type="spellStart"/>
      <w:r>
        <w:rPr>
          <w:lang w:val="fr-FR"/>
        </w:rPr>
        <w:t>zijn</w:t>
      </w:r>
      <w:proofErr w:type="spellEnd"/>
      <w:r>
        <w:rPr>
          <w:lang w:val="fr-FR"/>
        </w:rPr>
        <w:t xml:space="preserve"> </w:t>
      </w:r>
      <w:proofErr w:type="spellStart"/>
      <w:r>
        <w:rPr>
          <w:lang w:val="fr-FR"/>
        </w:rPr>
        <w:t>alweer</w:t>
      </w:r>
      <w:proofErr w:type="spellEnd"/>
      <w:r>
        <w:rPr>
          <w:lang w:val="fr-FR"/>
        </w:rPr>
        <w:t xml:space="preserve"> in </w:t>
      </w:r>
      <w:proofErr w:type="spellStart"/>
      <w:r>
        <w:rPr>
          <w:lang w:val="fr-FR"/>
        </w:rPr>
        <w:t>voorbereiding</w:t>
      </w:r>
      <w:proofErr w:type="spellEnd"/>
      <w:r>
        <w:rPr>
          <w:lang w:val="fr-FR"/>
        </w:rPr>
        <w:t>.</w:t>
      </w:r>
    </w:p>
    <w:p w14:paraId="3F301EB1" w14:textId="77777777" w:rsidR="00BA13DE" w:rsidRDefault="00DB6FD0" w:rsidP="00363D37">
      <w:pPr>
        <w:rPr>
          <w:lang w:val="fr-FR"/>
        </w:rPr>
      </w:pPr>
      <w:r>
        <w:rPr>
          <w:lang w:val="fr-FR"/>
        </w:rPr>
        <w:t xml:space="preserve">De </w:t>
      </w:r>
      <w:proofErr w:type="spellStart"/>
      <w:r>
        <w:rPr>
          <w:lang w:val="fr-FR"/>
        </w:rPr>
        <w:t>ouderbijdrage</w:t>
      </w:r>
      <w:proofErr w:type="spellEnd"/>
      <w:r>
        <w:rPr>
          <w:lang w:val="fr-FR"/>
        </w:rPr>
        <w:t xml:space="preserve"> </w:t>
      </w:r>
      <w:proofErr w:type="spellStart"/>
      <w:r w:rsidR="00BA13DE">
        <w:rPr>
          <w:lang w:val="fr-FR"/>
        </w:rPr>
        <w:t>wordt</w:t>
      </w:r>
      <w:proofErr w:type="spellEnd"/>
      <w:r w:rsidR="00BA13DE">
        <w:rPr>
          <w:lang w:val="fr-FR"/>
        </w:rPr>
        <w:t xml:space="preserve"> dit </w:t>
      </w:r>
      <w:proofErr w:type="spellStart"/>
      <w:r w:rsidR="00BA13DE">
        <w:rPr>
          <w:lang w:val="fr-FR"/>
        </w:rPr>
        <w:t>jaar</w:t>
      </w:r>
      <w:proofErr w:type="spellEnd"/>
      <w:r w:rsidR="00BA13DE">
        <w:rPr>
          <w:lang w:val="fr-FR"/>
        </w:rPr>
        <w:t xml:space="preserve"> niet </w:t>
      </w:r>
      <w:proofErr w:type="spellStart"/>
      <w:r w:rsidR="00BA13DE">
        <w:rPr>
          <w:lang w:val="fr-FR"/>
        </w:rPr>
        <w:t>verhoogd</w:t>
      </w:r>
      <w:proofErr w:type="spellEnd"/>
      <w:r>
        <w:rPr>
          <w:lang w:val="fr-FR"/>
        </w:rPr>
        <w:t xml:space="preserve">. </w:t>
      </w:r>
      <w:r w:rsidR="00BA13DE">
        <w:rPr>
          <w:lang w:val="fr-FR"/>
        </w:rPr>
        <w:t xml:space="preserve">Dit </w:t>
      </w:r>
      <w:proofErr w:type="spellStart"/>
      <w:r w:rsidR="00BA13DE">
        <w:rPr>
          <w:lang w:val="fr-FR"/>
        </w:rPr>
        <w:t>schooljaar</w:t>
      </w:r>
      <w:proofErr w:type="spellEnd"/>
      <w:r w:rsidR="00BA13DE">
        <w:rPr>
          <w:lang w:val="fr-FR"/>
        </w:rPr>
        <w:t xml:space="preserve"> </w:t>
      </w:r>
      <w:proofErr w:type="spellStart"/>
      <w:r w:rsidR="00BA13DE">
        <w:rPr>
          <w:lang w:val="fr-FR"/>
        </w:rPr>
        <w:t>staat</w:t>
      </w:r>
      <w:proofErr w:type="spellEnd"/>
      <w:r w:rsidR="00BA13DE">
        <w:rPr>
          <w:lang w:val="fr-FR"/>
        </w:rPr>
        <w:t xml:space="preserve"> er </w:t>
      </w:r>
      <w:proofErr w:type="spellStart"/>
      <w:r w:rsidR="00BA13DE">
        <w:rPr>
          <w:lang w:val="fr-FR"/>
        </w:rPr>
        <w:t>een</w:t>
      </w:r>
      <w:proofErr w:type="spellEnd"/>
      <w:r w:rsidR="00BA13DE">
        <w:rPr>
          <w:lang w:val="fr-FR"/>
        </w:rPr>
        <w:t xml:space="preserve"> </w:t>
      </w:r>
      <w:proofErr w:type="spellStart"/>
      <w:r w:rsidR="00BA13DE">
        <w:rPr>
          <w:lang w:val="fr-FR"/>
        </w:rPr>
        <w:t>hoge</w:t>
      </w:r>
      <w:proofErr w:type="spellEnd"/>
      <w:r w:rsidR="00BA13DE">
        <w:rPr>
          <w:lang w:val="fr-FR"/>
        </w:rPr>
        <w:t xml:space="preserve"> post op de </w:t>
      </w:r>
      <w:proofErr w:type="spellStart"/>
      <w:r w:rsidR="00BA13DE">
        <w:rPr>
          <w:lang w:val="fr-FR"/>
        </w:rPr>
        <w:t>begroting</w:t>
      </w:r>
      <w:proofErr w:type="spellEnd"/>
      <w:r w:rsidR="00BA13DE">
        <w:rPr>
          <w:lang w:val="fr-FR"/>
        </w:rPr>
        <w:t xml:space="preserve">. Er </w:t>
      </w:r>
      <w:proofErr w:type="spellStart"/>
      <w:r w:rsidR="00BA13DE">
        <w:rPr>
          <w:lang w:val="fr-FR"/>
        </w:rPr>
        <w:t>worden</w:t>
      </w:r>
      <w:proofErr w:type="spellEnd"/>
      <w:r w:rsidR="00BA13DE">
        <w:rPr>
          <w:lang w:val="fr-FR"/>
        </w:rPr>
        <w:t xml:space="preserve"> </w:t>
      </w:r>
      <w:proofErr w:type="spellStart"/>
      <w:r w:rsidR="00BA13DE">
        <w:rPr>
          <w:lang w:val="fr-FR"/>
        </w:rPr>
        <w:t>namelijk</w:t>
      </w:r>
      <w:proofErr w:type="spellEnd"/>
      <w:r w:rsidR="00BA13DE">
        <w:rPr>
          <w:lang w:val="fr-FR"/>
        </w:rPr>
        <w:t xml:space="preserve"> </w:t>
      </w:r>
      <w:proofErr w:type="spellStart"/>
      <w:r w:rsidR="00BA13DE">
        <w:rPr>
          <w:lang w:val="fr-FR"/>
        </w:rPr>
        <w:t>nieuwe</w:t>
      </w:r>
      <w:proofErr w:type="spellEnd"/>
      <w:r w:rsidR="00BA13DE">
        <w:rPr>
          <w:lang w:val="fr-FR"/>
        </w:rPr>
        <w:t xml:space="preserve"> </w:t>
      </w:r>
      <w:proofErr w:type="spellStart"/>
      <w:r w:rsidR="00BA13DE">
        <w:rPr>
          <w:lang w:val="fr-FR"/>
        </w:rPr>
        <w:t>school</w:t>
      </w:r>
      <w:proofErr w:type="spellEnd"/>
      <w:r w:rsidR="00BA13DE">
        <w:rPr>
          <w:lang w:val="fr-FR"/>
        </w:rPr>
        <w:t xml:space="preserve"> </w:t>
      </w:r>
      <w:proofErr w:type="spellStart"/>
      <w:r w:rsidR="00BA13DE">
        <w:rPr>
          <w:lang w:val="fr-FR"/>
        </w:rPr>
        <w:t>shirts</w:t>
      </w:r>
      <w:proofErr w:type="spellEnd"/>
      <w:r w:rsidR="00BA13DE">
        <w:rPr>
          <w:lang w:val="fr-FR"/>
        </w:rPr>
        <w:t xml:space="preserve"> </w:t>
      </w:r>
      <w:proofErr w:type="spellStart"/>
      <w:r w:rsidR="00BA13DE">
        <w:rPr>
          <w:lang w:val="fr-FR"/>
        </w:rPr>
        <w:t>besteld</w:t>
      </w:r>
      <w:proofErr w:type="spellEnd"/>
      <w:r w:rsidR="00BA13DE">
        <w:rPr>
          <w:lang w:val="fr-FR"/>
        </w:rPr>
        <w:t xml:space="preserve">. </w:t>
      </w:r>
      <w:proofErr w:type="spellStart"/>
      <w:r w:rsidR="00BA13DE">
        <w:rPr>
          <w:lang w:val="fr-FR"/>
        </w:rPr>
        <w:t>Voor</w:t>
      </w:r>
      <w:proofErr w:type="spellEnd"/>
      <w:r w:rsidR="00BA13DE">
        <w:rPr>
          <w:lang w:val="fr-FR"/>
        </w:rPr>
        <w:t xml:space="preserve"> </w:t>
      </w:r>
      <w:proofErr w:type="spellStart"/>
      <w:r w:rsidR="00BA13DE">
        <w:rPr>
          <w:lang w:val="fr-FR"/>
        </w:rPr>
        <w:t>kamp</w:t>
      </w:r>
      <w:proofErr w:type="spellEnd"/>
      <w:r w:rsidR="00BA13DE">
        <w:rPr>
          <w:lang w:val="fr-FR"/>
        </w:rPr>
        <w:t xml:space="preserve"> </w:t>
      </w:r>
      <w:proofErr w:type="spellStart"/>
      <w:r w:rsidR="00BA13DE">
        <w:rPr>
          <w:lang w:val="fr-FR"/>
        </w:rPr>
        <w:t>voor</w:t>
      </w:r>
      <w:proofErr w:type="spellEnd"/>
      <w:r w:rsidR="00BA13DE">
        <w:rPr>
          <w:lang w:val="fr-FR"/>
        </w:rPr>
        <w:t xml:space="preserve"> </w:t>
      </w:r>
      <w:proofErr w:type="spellStart"/>
      <w:r w:rsidR="00BA13DE">
        <w:rPr>
          <w:lang w:val="fr-FR"/>
        </w:rPr>
        <w:t>groep</w:t>
      </w:r>
      <w:proofErr w:type="spellEnd"/>
      <w:r w:rsidR="00BA13DE">
        <w:rPr>
          <w:lang w:val="fr-FR"/>
        </w:rPr>
        <w:t xml:space="preserve"> 8 </w:t>
      </w:r>
      <w:proofErr w:type="spellStart"/>
      <w:r w:rsidR="00BA13DE">
        <w:rPr>
          <w:lang w:val="fr-FR"/>
        </w:rPr>
        <w:t>wordt</w:t>
      </w:r>
      <w:proofErr w:type="spellEnd"/>
      <w:r w:rsidR="00BA13DE">
        <w:rPr>
          <w:lang w:val="fr-FR"/>
        </w:rPr>
        <w:t xml:space="preserve"> er </w:t>
      </w:r>
      <w:proofErr w:type="spellStart"/>
      <w:r w:rsidR="00BA13DE">
        <w:rPr>
          <w:lang w:val="fr-FR"/>
        </w:rPr>
        <w:t>een</w:t>
      </w:r>
      <w:proofErr w:type="spellEnd"/>
      <w:r w:rsidR="00BA13DE">
        <w:rPr>
          <w:lang w:val="fr-FR"/>
        </w:rPr>
        <w:t xml:space="preserve"> </w:t>
      </w:r>
      <w:proofErr w:type="spellStart"/>
      <w:r w:rsidR="00BA13DE">
        <w:rPr>
          <w:lang w:val="fr-FR"/>
        </w:rPr>
        <w:t>groot</w:t>
      </w:r>
      <w:proofErr w:type="spellEnd"/>
      <w:r w:rsidR="00BA13DE">
        <w:rPr>
          <w:lang w:val="fr-FR"/>
        </w:rPr>
        <w:t xml:space="preserve"> </w:t>
      </w:r>
      <w:proofErr w:type="spellStart"/>
      <w:r w:rsidR="00BA13DE">
        <w:rPr>
          <w:lang w:val="fr-FR"/>
        </w:rPr>
        <w:t>deel</w:t>
      </w:r>
      <w:proofErr w:type="spellEnd"/>
      <w:r w:rsidR="00BA13DE">
        <w:rPr>
          <w:lang w:val="fr-FR"/>
        </w:rPr>
        <w:t xml:space="preserve"> dit </w:t>
      </w:r>
      <w:proofErr w:type="spellStart"/>
      <w:r w:rsidR="00BA13DE">
        <w:rPr>
          <w:lang w:val="fr-FR"/>
        </w:rPr>
        <w:t>jaar</w:t>
      </w:r>
      <w:proofErr w:type="spellEnd"/>
      <w:r w:rsidR="00BA13DE">
        <w:rPr>
          <w:lang w:val="fr-FR"/>
        </w:rPr>
        <w:t xml:space="preserve"> </w:t>
      </w:r>
      <w:proofErr w:type="spellStart"/>
      <w:r w:rsidR="00BA13DE">
        <w:rPr>
          <w:lang w:val="fr-FR"/>
        </w:rPr>
        <w:t>uit</w:t>
      </w:r>
      <w:proofErr w:type="spellEnd"/>
      <w:r w:rsidR="00BA13DE">
        <w:rPr>
          <w:lang w:val="fr-FR"/>
        </w:rPr>
        <w:t xml:space="preserve"> de </w:t>
      </w:r>
      <w:proofErr w:type="spellStart"/>
      <w:r w:rsidR="00BA13DE">
        <w:rPr>
          <w:lang w:val="fr-FR"/>
        </w:rPr>
        <w:t>reserve</w:t>
      </w:r>
      <w:proofErr w:type="spellEnd"/>
      <w:r w:rsidR="00BA13DE">
        <w:rPr>
          <w:lang w:val="fr-FR"/>
        </w:rPr>
        <w:t xml:space="preserve"> </w:t>
      </w:r>
      <w:proofErr w:type="spellStart"/>
      <w:r w:rsidR="00BA13DE">
        <w:rPr>
          <w:lang w:val="fr-FR"/>
        </w:rPr>
        <w:t>betaald</w:t>
      </w:r>
      <w:proofErr w:type="spellEnd"/>
      <w:r w:rsidR="00BA13DE">
        <w:rPr>
          <w:lang w:val="fr-FR"/>
        </w:rPr>
        <w:t xml:space="preserve">. De </w:t>
      </w:r>
      <w:proofErr w:type="spellStart"/>
      <w:r w:rsidR="00BA13DE">
        <w:rPr>
          <w:lang w:val="fr-FR"/>
        </w:rPr>
        <w:t>kosten</w:t>
      </w:r>
      <w:proofErr w:type="spellEnd"/>
      <w:r w:rsidR="00BA13DE">
        <w:rPr>
          <w:lang w:val="fr-FR"/>
        </w:rPr>
        <w:t xml:space="preserve"> </w:t>
      </w:r>
      <w:proofErr w:type="spellStart"/>
      <w:r w:rsidR="00BA13DE">
        <w:rPr>
          <w:lang w:val="fr-FR"/>
        </w:rPr>
        <w:t>worden</w:t>
      </w:r>
      <w:proofErr w:type="spellEnd"/>
      <w:r w:rsidR="00BA13DE">
        <w:rPr>
          <w:lang w:val="fr-FR"/>
        </w:rPr>
        <w:t xml:space="preserve"> </w:t>
      </w:r>
      <w:proofErr w:type="spellStart"/>
      <w:r w:rsidR="00BA13DE">
        <w:rPr>
          <w:lang w:val="fr-FR"/>
        </w:rPr>
        <w:t>hoger</w:t>
      </w:r>
      <w:proofErr w:type="spellEnd"/>
      <w:r w:rsidR="00BA13DE">
        <w:rPr>
          <w:lang w:val="fr-FR"/>
        </w:rPr>
        <w:t xml:space="preserve">. </w:t>
      </w:r>
      <w:proofErr w:type="spellStart"/>
      <w:r w:rsidR="00BA13DE">
        <w:rPr>
          <w:lang w:val="fr-FR"/>
        </w:rPr>
        <w:t>Volgend</w:t>
      </w:r>
      <w:proofErr w:type="spellEnd"/>
      <w:r w:rsidR="00BA13DE">
        <w:rPr>
          <w:lang w:val="fr-FR"/>
        </w:rPr>
        <w:t xml:space="preserve"> </w:t>
      </w:r>
      <w:proofErr w:type="spellStart"/>
      <w:r w:rsidR="00BA13DE">
        <w:rPr>
          <w:lang w:val="fr-FR"/>
        </w:rPr>
        <w:t>jaar</w:t>
      </w:r>
      <w:proofErr w:type="spellEnd"/>
      <w:r w:rsidR="00BA13DE">
        <w:rPr>
          <w:lang w:val="fr-FR"/>
        </w:rPr>
        <w:t xml:space="preserve"> </w:t>
      </w:r>
      <w:proofErr w:type="spellStart"/>
      <w:r w:rsidR="00BA13DE">
        <w:rPr>
          <w:lang w:val="fr-FR"/>
        </w:rPr>
        <w:t>zal</w:t>
      </w:r>
      <w:proofErr w:type="spellEnd"/>
      <w:r w:rsidR="00BA13DE">
        <w:rPr>
          <w:lang w:val="fr-FR"/>
        </w:rPr>
        <w:t xml:space="preserve"> er dan </w:t>
      </w:r>
      <w:proofErr w:type="spellStart"/>
      <w:r w:rsidR="00BA13DE">
        <w:rPr>
          <w:lang w:val="fr-FR"/>
        </w:rPr>
        <w:t>ook</w:t>
      </w:r>
      <w:proofErr w:type="spellEnd"/>
      <w:r w:rsidR="00BA13DE">
        <w:rPr>
          <w:lang w:val="fr-FR"/>
        </w:rPr>
        <w:t xml:space="preserve"> </w:t>
      </w:r>
      <w:proofErr w:type="spellStart"/>
      <w:r w:rsidR="00BA13DE">
        <w:rPr>
          <w:lang w:val="fr-FR"/>
        </w:rPr>
        <w:t>naar</w:t>
      </w:r>
      <w:proofErr w:type="spellEnd"/>
      <w:r w:rsidR="00BA13DE">
        <w:rPr>
          <w:lang w:val="fr-FR"/>
        </w:rPr>
        <w:t xml:space="preserve"> de </w:t>
      </w:r>
      <w:proofErr w:type="spellStart"/>
      <w:r w:rsidR="00BA13DE">
        <w:rPr>
          <w:lang w:val="fr-FR"/>
        </w:rPr>
        <w:t>ouderbijdrage</w:t>
      </w:r>
      <w:proofErr w:type="spellEnd"/>
      <w:r w:rsidR="00BA13DE">
        <w:rPr>
          <w:lang w:val="fr-FR"/>
        </w:rPr>
        <w:t xml:space="preserve"> </w:t>
      </w:r>
      <w:proofErr w:type="spellStart"/>
      <w:r w:rsidR="00BA13DE">
        <w:rPr>
          <w:lang w:val="fr-FR"/>
        </w:rPr>
        <w:t>gekeken</w:t>
      </w:r>
      <w:proofErr w:type="spellEnd"/>
      <w:r w:rsidR="00BA13DE">
        <w:rPr>
          <w:lang w:val="fr-FR"/>
        </w:rPr>
        <w:t xml:space="preserve"> </w:t>
      </w:r>
      <w:proofErr w:type="spellStart"/>
      <w:r w:rsidR="00BA13DE">
        <w:rPr>
          <w:lang w:val="fr-FR"/>
        </w:rPr>
        <w:t>worden</w:t>
      </w:r>
      <w:proofErr w:type="spellEnd"/>
      <w:r w:rsidR="00BA13DE">
        <w:rPr>
          <w:lang w:val="fr-FR"/>
        </w:rPr>
        <w:t xml:space="preserve"> </w:t>
      </w:r>
      <w:proofErr w:type="spellStart"/>
      <w:r w:rsidR="00BA13DE">
        <w:rPr>
          <w:lang w:val="fr-FR"/>
        </w:rPr>
        <w:t>voor</w:t>
      </w:r>
      <w:proofErr w:type="spellEnd"/>
      <w:r w:rsidR="00BA13DE">
        <w:rPr>
          <w:lang w:val="fr-FR"/>
        </w:rPr>
        <w:t xml:space="preserve"> </w:t>
      </w:r>
      <w:proofErr w:type="spellStart"/>
      <w:r w:rsidR="00BA13DE">
        <w:rPr>
          <w:lang w:val="fr-FR"/>
        </w:rPr>
        <w:t>groep</w:t>
      </w:r>
      <w:proofErr w:type="spellEnd"/>
      <w:r w:rsidR="00BA13DE">
        <w:rPr>
          <w:lang w:val="fr-FR"/>
        </w:rPr>
        <w:t xml:space="preserve"> 8. </w:t>
      </w:r>
      <w:proofErr w:type="spellStart"/>
      <w:r w:rsidR="00BA13DE">
        <w:rPr>
          <w:lang w:val="fr-FR"/>
        </w:rPr>
        <w:t>We</w:t>
      </w:r>
      <w:proofErr w:type="spellEnd"/>
      <w:r w:rsidR="00BA13DE">
        <w:rPr>
          <w:lang w:val="fr-FR"/>
        </w:rPr>
        <w:t xml:space="preserve"> </w:t>
      </w:r>
      <w:proofErr w:type="spellStart"/>
      <w:r w:rsidR="00BA13DE">
        <w:rPr>
          <w:lang w:val="fr-FR"/>
        </w:rPr>
        <w:t>zullen</w:t>
      </w:r>
      <w:proofErr w:type="spellEnd"/>
      <w:r w:rsidR="00BA13DE">
        <w:rPr>
          <w:lang w:val="fr-FR"/>
        </w:rPr>
        <w:t xml:space="preserve"> dit </w:t>
      </w:r>
      <w:proofErr w:type="spellStart"/>
      <w:r w:rsidR="00BA13DE">
        <w:rPr>
          <w:lang w:val="fr-FR"/>
        </w:rPr>
        <w:t>zo</w:t>
      </w:r>
      <w:proofErr w:type="spellEnd"/>
      <w:r w:rsidR="00BA13DE">
        <w:rPr>
          <w:lang w:val="fr-FR"/>
        </w:rPr>
        <w:t xml:space="preserve"> </w:t>
      </w:r>
      <w:proofErr w:type="spellStart"/>
      <w:r w:rsidR="00BA13DE">
        <w:rPr>
          <w:lang w:val="fr-FR"/>
        </w:rPr>
        <w:t>snel</w:t>
      </w:r>
      <w:proofErr w:type="spellEnd"/>
      <w:r w:rsidR="00BA13DE">
        <w:rPr>
          <w:lang w:val="fr-FR"/>
        </w:rPr>
        <w:t xml:space="preserve"> </w:t>
      </w:r>
      <w:proofErr w:type="spellStart"/>
      <w:r w:rsidR="00BA13DE">
        <w:rPr>
          <w:lang w:val="fr-FR"/>
        </w:rPr>
        <w:t>mogelijk</w:t>
      </w:r>
      <w:proofErr w:type="spellEnd"/>
      <w:r w:rsidR="00BA13DE">
        <w:rPr>
          <w:lang w:val="fr-FR"/>
        </w:rPr>
        <w:t xml:space="preserve"> </w:t>
      </w:r>
      <w:proofErr w:type="spellStart"/>
      <w:r w:rsidR="00BA13DE">
        <w:rPr>
          <w:lang w:val="fr-FR"/>
        </w:rPr>
        <w:t>bij</w:t>
      </w:r>
      <w:proofErr w:type="spellEnd"/>
      <w:r w:rsidR="00BA13DE">
        <w:rPr>
          <w:lang w:val="fr-FR"/>
        </w:rPr>
        <w:t xml:space="preserve"> de MR </w:t>
      </w:r>
      <w:proofErr w:type="spellStart"/>
      <w:r w:rsidR="00BA13DE">
        <w:rPr>
          <w:lang w:val="fr-FR"/>
        </w:rPr>
        <w:t>inbrengen</w:t>
      </w:r>
      <w:proofErr w:type="spellEnd"/>
      <w:r w:rsidR="00BA13DE">
        <w:rPr>
          <w:lang w:val="fr-FR"/>
        </w:rPr>
        <w:t xml:space="preserve">. </w:t>
      </w:r>
      <w:proofErr w:type="spellStart"/>
      <w:r w:rsidR="00BA13DE">
        <w:rPr>
          <w:lang w:val="fr-FR"/>
        </w:rPr>
        <w:t>Voor</w:t>
      </w:r>
      <w:proofErr w:type="spellEnd"/>
      <w:r w:rsidR="00BA13DE">
        <w:rPr>
          <w:lang w:val="fr-FR"/>
        </w:rPr>
        <w:t xml:space="preserve"> het </w:t>
      </w:r>
      <w:proofErr w:type="spellStart"/>
      <w:r w:rsidR="00BA13DE">
        <w:rPr>
          <w:lang w:val="fr-FR"/>
        </w:rPr>
        <w:t>cultuurbudget</w:t>
      </w:r>
      <w:proofErr w:type="spellEnd"/>
      <w:r w:rsidR="00BA13DE">
        <w:rPr>
          <w:lang w:val="fr-FR"/>
        </w:rPr>
        <w:t xml:space="preserve"> van de </w:t>
      </w:r>
      <w:proofErr w:type="spellStart"/>
      <w:r w:rsidR="00BA13DE">
        <w:rPr>
          <w:lang w:val="fr-FR"/>
        </w:rPr>
        <w:t>groepen</w:t>
      </w:r>
      <w:proofErr w:type="spellEnd"/>
      <w:r w:rsidR="00BA13DE">
        <w:rPr>
          <w:lang w:val="fr-FR"/>
        </w:rPr>
        <w:t xml:space="preserve"> </w:t>
      </w:r>
      <w:proofErr w:type="spellStart"/>
      <w:r w:rsidR="00BA13DE">
        <w:rPr>
          <w:lang w:val="fr-FR"/>
        </w:rPr>
        <w:t>worden</w:t>
      </w:r>
      <w:proofErr w:type="spellEnd"/>
      <w:r w:rsidR="00BA13DE">
        <w:rPr>
          <w:lang w:val="fr-FR"/>
        </w:rPr>
        <w:t xml:space="preserve"> </w:t>
      </w:r>
      <w:proofErr w:type="spellStart"/>
      <w:r w:rsidR="00BA13DE">
        <w:rPr>
          <w:lang w:val="fr-FR"/>
        </w:rPr>
        <w:t>strikte</w:t>
      </w:r>
      <w:proofErr w:type="spellEnd"/>
      <w:r w:rsidR="00BA13DE">
        <w:rPr>
          <w:lang w:val="fr-FR"/>
        </w:rPr>
        <w:t xml:space="preserve"> </w:t>
      </w:r>
      <w:proofErr w:type="spellStart"/>
      <w:r w:rsidR="00BA13DE">
        <w:rPr>
          <w:lang w:val="fr-FR"/>
        </w:rPr>
        <w:t>lijnen</w:t>
      </w:r>
      <w:proofErr w:type="spellEnd"/>
      <w:r w:rsidR="00BA13DE">
        <w:rPr>
          <w:lang w:val="fr-FR"/>
        </w:rPr>
        <w:t xml:space="preserve"> </w:t>
      </w:r>
      <w:proofErr w:type="spellStart"/>
      <w:r w:rsidR="00BA13DE">
        <w:rPr>
          <w:lang w:val="fr-FR"/>
        </w:rPr>
        <w:t>aangegeven</w:t>
      </w:r>
      <w:proofErr w:type="spellEnd"/>
      <w:r w:rsidR="00BA13DE">
        <w:rPr>
          <w:lang w:val="fr-FR"/>
        </w:rPr>
        <w:t xml:space="preserve"> </w:t>
      </w:r>
      <w:proofErr w:type="spellStart"/>
      <w:r w:rsidR="00BA13DE">
        <w:rPr>
          <w:lang w:val="fr-FR"/>
        </w:rPr>
        <w:t>zodat</w:t>
      </w:r>
      <w:proofErr w:type="spellEnd"/>
      <w:r w:rsidR="00BA13DE">
        <w:rPr>
          <w:lang w:val="fr-FR"/>
        </w:rPr>
        <w:t xml:space="preserve"> men </w:t>
      </w:r>
      <w:proofErr w:type="spellStart"/>
      <w:r w:rsidR="00BA13DE">
        <w:rPr>
          <w:lang w:val="fr-FR"/>
        </w:rPr>
        <w:t>weet</w:t>
      </w:r>
      <w:proofErr w:type="spellEnd"/>
      <w:r w:rsidR="00BA13DE">
        <w:rPr>
          <w:lang w:val="fr-FR"/>
        </w:rPr>
        <w:t xml:space="preserve"> </w:t>
      </w:r>
      <w:proofErr w:type="spellStart"/>
      <w:r w:rsidR="00BA13DE">
        <w:rPr>
          <w:lang w:val="fr-FR"/>
        </w:rPr>
        <w:t>waarvoor</w:t>
      </w:r>
      <w:proofErr w:type="spellEnd"/>
      <w:r w:rsidR="00BA13DE">
        <w:rPr>
          <w:lang w:val="fr-FR"/>
        </w:rPr>
        <w:t xml:space="preserve"> dit budget </w:t>
      </w:r>
      <w:proofErr w:type="spellStart"/>
      <w:r w:rsidR="00BA13DE">
        <w:rPr>
          <w:lang w:val="fr-FR"/>
        </w:rPr>
        <w:t>gebruikt</w:t>
      </w:r>
      <w:proofErr w:type="spellEnd"/>
      <w:r w:rsidR="00BA13DE">
        <w:rPr>
          <w:lang w:val="fr-FR"/>
        </w:rPr>
        <w:t xml:space="preserve"> kan </w:t>
      </w:r>
      <w:proofErr w:type="spellStart"/>
      <w:r w:rsidR="00BA13DE">
        <w:rPr>
          <w:lang w:val="fr-FR"/>
        </w:rPr>
        <w:t>worden</w:t>
      </w:r>
      <w:proofErr w:type="spellEnd"/>
      <w:r w:rsidR="00BA13DE">
        <w:rPr>
          <w:lang w:val="fr-FR"/>
        </w:rPr>
        <w:t xml:space="preserve">. </w:t>
      </w:r>
    </w:p>
    <w:p w14:paraId="5A5DE17C" w14:textId="34164637" w:rsidR="00DB6FD0" w:rsidRDefault="00AF486D" w:rsidP="00363D37">
      <w:pPr>
        <w:rPr>
          <w:lang w:val="fr-FR"/>
        </w:rPr>
      </w:pPr>
      <w:r>
        <w:rPr>
          <w:lang w:val="fr-FR"/>
        </w:rPr>
        <w:t xml:space="preserve">De </w:t>
      </w:r>
      <w:proofErr w:type="spellStart"/>
      <w:r>
        <w:rPr>
          <w:lang w:val="fr-FR"/>
        </w:rPr>
        <w:t>begroting</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vastgesteld</w:t>
      </w:r>
      <w:proofErr w:type="spellEnd"/>
      <w:r>
        <w:rPr>
          <w:lang w:val="fr-FR"/>
        </w:rPr>
        <w:t xml:space="preserve"> </w:t>
      </w:r>
      <w:proofErr w:type="spellStart"/>
      <w:r>
        <w:rPr>
          <w:lang w:val="fr-FR"/>
        </w:rPr>
        <w:t>voor</w:t>
      </w:r>
      <w:proofErr w:type="spellEnd"/>
      <w:r>
        <w:rPr>
          <w:lang w:val="fr-FR"/>
        </w:rPr>
        <w:t xml:space="preserve"> dit </w:t>
      </w:r>
      <w:proofErr w:type="spellStart"/>
      <w:r>
        <w:rPr>
          <w:lang w:val="fr-FR"/>
        </w:rPr>
        <w:t>schooljaar</w:t>
      </w:r>
      <w:proofErr w:type="spellEnd"/>
      <w:r>
        <w:rPr>
          <w:lang w:val="fr-FR"/>
        </w:rPr>
        <w:t>.</w:t>
      </w:r>
      <w:r w:rsidR="00BA13DE">
        <w:rPr>
          <w:lang w:val="fr-FR"/>
        </w:rPr>
        <w:t xml:space="preserve"> </w:t>
      </w:r>
    </w:p>
    <w:p w14:paraId="5590849F" w14:textId="243C9D08" w:rsidR="00BA13DE" w:rsidRDefault="00BA13DE" w:rsidP="00363D37">
      <w:pPr>
        <w:rPr>
          <w:lang w:val="fr-FR"/>
        </w:rPr>
      </w:pPr>
    </w:p>
    <w:p w14:paraId="46B74413" w14:textId="6D871347" w:rsidR="00BA13DE" w:rsidRPr="00DD0F68" w:rsidRDefault="00BA13DE" w:rsidP="00BA13DE">
      <w:pPr>
        <w:rPr>
          <w:b/>
        </w:rPr>
      </w:pPr>
      <w:r>
        <w:rPr>
          <w:b/>
        </w:rPr>
        <w:t>7</w:t>
      </w:r>
      <w:r w:rsidRPr="00DD0F68">
        <w:rPr>
          <w:b/>
        </w:rPr>
        <w:t xml:space="preserve">. </w:t>
      </w:r>
      <w:r>
        <w:rPr>
          <w:b/>
        </w:rPr>
        <w:t>Ingekomen ideeën ouders</w:t>
      </w:r>
    </w:p>
    <w:p w14:paraId="44610A82" w14:textId="5533FE7F" w:rsidR="00BA13DE" w:rsidRDefault="00BA13DE" w:rsidP="00363D37">
      <w:pPr>
        <w:rPr>
          <w:lang w:val="fr-FR"/>
        </w:rPr>
      </w:pPr>
    </w:p>
    <w:p w14:paraId="2607AF59" w14:textId="44521541" w:rsidR="00C61999" w:rsidRDefault="00BA13DE" w:rsidP="00363D37">
      <w:pPr>
        <w:rPr>
          <w:lang w:val="fr-FR"/>
        </w:rPr>
      </w:pPr>
      <w:r>
        <w:rPr>
          <w:lang w:val="fr-FR"/>
        </w:rPr>
        <w:t xml:space="preserve">Er </w:t>
      </w:r>
      <w:proofErr w:type="spellStart"/>
      <w:r>
        <w:rPr>
          <w:lang w:val="fr-FR"/>
        </w:rPr>
        <w:t>is</w:t>
      </w:r>
      <w:proofErr w:type="spellEnd"/>
      <w:r>
        <w:rPr>
          <w:lang w:val="fr-FR"/>
        </w:rPr>
        <w:t xml:space="preserve"> </w:t>
      </w:r>
      <w:proofErr w:type="spellStart"/>
      <w:r>
        <w:rPr>
          <w:lang w:val="fr-FR"/>
        </w:rPr>
        <w:t>niets</w:t>
      </w:r>
      <w:proofErr w:type="spellEnd"/>
      <w:r>
        <w:rPr>
          <w:lang w:val="fr-FR"/>
        </w:rPr>
        <w:t xml:space="preserve"> </w:t>
      </w:r>
      <w:proofErr w:type="spellStart"/>
      <w:r>
        <w:rPr>
          <w:lang w:val="fr-FR"/>
        </w:rPr>
        <w:t>ingebracht</w:t>
      </w:r>
      <w:proofErr w:type="spellEnd"/>
      <w:r>
        <w:rPr>
          <w:lang w:val="fr-FR"/>
        </w:rPr>
        <w:t xml:space="preserve"> </w:t>
      </w:r>
      <w:proofErr w:type="spellStart"/>
      <w:r>
        <w:rPr>
          <w:lang w:val="fr-FR"/>
        </w:rPr>
        <w:t>door</w:t>
      </w:r>
      <w:proofErr w:type="spellEnd"/>
      <w:r>
        <w:rPr>
          <w:lang w:val="fr-FR"/>
        </w:rPr>
        <w:t xml:space="preserve"> de </w:t>
      </w:r>
      <w:proofErr w:type="spellStart"/>
      <w:r>
        <w:rPr>
          <w:lang w:val="fr-FR"/>
        </w:rPr>
        <w:t>ouders</w:t>
      </w:r>
      <w:proofErr w:type="spellEnd"/>
    </w:p>
    <w:p w14:paraId="3AB3FE49" w14:textId="77777777" w:rsidR="00C61999" w:rsidRDefault="00C61999" w:rsidP="00C61999">
      <w:pPr>
        <w:rPr>
          <w:lang w:val="fr-FR"/>
        </w:rPr>
      </w:pPr>
    </w:p>
    <w:p w14:paraId="775F81E9" w14:textId="3CC6CEEF" w:rsidR="00C61999" w:rsidRPr="00020EA6" w:rsidRDefault="00020EA6" w:rsidP="00BA13DE">
      <w:pPr>
        <w:pStyle w:val="Kop1"/>
        <w:numPr>
          <w:ilvl w:val="0"/>
          <w:numId w:val="33"/>
        </w:numPr>
      </w:pPr>
      <w:proofErr w:type="spellStart"/>
      <w:r w:rsidRPr="00020EA6">
        <w:t>Rondvraag</w:t>
      </w:r>
      <w:proofErr w:type="spellEnd"/>
      <w:r>
        <w:t xml:space="preserve"> en </w:t>
      </w:r>
      <w:proofErr w:type="spellStart"/>
      <w:r>
        <w:t>sluiting</w:t>
      </w:r>
      <w:proofErr w:type="spellEnd"/>
    </w:p>
    <w:p w14:paraId="0916ADFF" w14:textId="41CF6A0A" w:rsidR="00AF486D" w:rsidRDefault="00AF486D" w:rsidP="00C61999">
      <w:pPr>
        <w:rPr>
          <w:lang w:val="fr-FR"/>
        </w:rPr>
      </w:pPr>
    </w:p>
    <w:p w14:paraId="4D23CD3C" w14:textId="5368E390" w:rsidR="00BA13DE" w:rsidRDefault="00BA13DE" w:rsidP="006973A1">
      <w:pPr>
        <w:ind w:left="1410" w:hanging="1410"/>
        <w:rPr>
          <w:lang w:val="fr-FR"/>
        </w:rPr>
      </w:pPr>
      <w:proofErr w:type="spellStart"/>
      <w:r>
        <w:rPr>
          <w:lang w:val="fr-FR"/>
        </w:rPr>
        <w:t>Augus</w:t>
      </w:r>
      <w:proofErr w:type="spellEnd"/>
      <w:r w:rsidR="006973A1">
        <w:rPr>
          <w:lang w:val="fr-FR"/>
        </w:rPr>
        <w:t xml:space="preserve"> : </w:t>
      </w:r>
      <w:r w:rsidR="006973A1">
        <w:rPr>
          <w:lang w:val="fr-FR"/>
        </w:rPr>
        <w:tab/>
      </w:r>
      <w:proofErr w:type="spellStart"/>
      <w:r w:rsidR="006973A1">
        <w:rPr>
          <w:lang w:val="fr-FR"/>
        </w:rPr>
        <w:t>Wanneer</w:t>
      </w:r>
      <w:proofErr w:type="spellEnd"/>
      <w:r w:rsidR="006973A1">
        <w:rPr>
          <w:lang w:val="fr-FR"/>
        </w:rPr>
        <w:t xml:space="preserve"> je </w:t>
      </w:r>
      <w:proofErr w:type="spellStart"/>
      <w:r w:rsidR="006973A1">
        <w:rPr>
          <w:lang w:val="fr-FR"/>
        </w:rPr>
        <w:t>punten</w:t>
      </w:r>
      <w:proofErr w:type="spellEnd"/>
      <w:r w:rsidR="006973A1">
        <w:rPr>
          <w:lang w:val="fr-FR"/>
        </w:rPr>
        <w:t xml:space="preserve"> </w:t>
      </w:r>
      <w:proofErr w:type="spellStart"/>
      <w:r w:rsidR="006973A1">
        <w:rPr>
          <w:lang w:val="fr-FR"/>
        </w:rPr>
        <w:t>hebt</w:t>
      </w:r>
      <w:proofErr w:type="spellEnd"/>
      <w:r w:rsidR="006973A1">
        <w:rPr>
          <w:lang w:val="fr-FR"/>
        </w:rPr>
        <w:t xml:space="preserve"> </w:t>
      </w:r>
      <w:proofErr w:type="spellStart"/>
      <w:r w:rsidR="006973A1">
        <w:rPr>
          <w:lang w:val="fr-FR"/>
        </w:rPr>
        <w:t>voor</w:t>
      </w:r>
      <w:proofErr w:type="spellEnd"/>
      <w:r w:rsidR="006973A1">
        <w:rPr>
          <w:lang w:val="fr-FR"/>
        </w:rPr>
        <w:t xml:space="preserve"> de </w:t>
      </w:r>
      <w:proofErr w:type="spellStart"/>
      <w:r w:rsidR="006973A1">
        <w:rPr>
          <w:lang w:val="fr-FR"/>
        </w:rPr>
        <w:t>volgende</w:t>
      </w:r>
      <w:proofErr w:type="spellEnd"/>
      <w:r w:rsidR="006973A1">
        <w:rPr>
          <w:lang w:val="fr-FR"/>
        </w:rPr>
        <w:t xml:space="preserve"> </w:t>
      </w:r>
      <w:proofErr w:type="spellStart"/>
      <w:r w:rsidR="006973A1">
        <w:rPr>
          <w:lang w:val="fr-FR"/>
        </w:rPr>
        <w:t>ouderraad</w:t>
      </w:r>
      <w:proofErr w:type="spellEnd"/>
      <w:r w:rsidR="006973A1">
        <w:rPr>
          <w:lang w:val="fr-FR"/>
        </w:rPr>
        <w:t xml:space="preserve"> </w:t>
      </w:r>
      <w:proofErr w:type="spellStart"/>
      <w:r w:rsidR="006973A1">
        <w:rPr>
          <w:lang w:val="fr-FR"/>
        </w:rPr>
        <w:t>vergadering</w:t>
      </w:r>
      <w:proofErr w:type="spellEnd"/>
      <w:r w:rsidR="006973A1">
        <w:rPr>
          <w:lang w:val="fr-FR"/>
        </w:rPr>
        <w:t xml:space="preserve"> dan </w:t>
      </w:r>
      <w:proofErr w:type="spellStart"/>
      <w:r w:rsidR="006973A1">
        <w:rPr>
          <w:lang w:val="fr-FR"/>
        </w:rPr>
        <w:t>deze</w:t>
      </w:r>
      <w:proofErr w:type="spellEnd"/>
      <w:r w:rsidR="006973A1">
        <w:rPr>
          <w:lang w:val="fr-FR"/>
        </w:rPr>
        <w:t xml:space="preserve"> </w:t>
      </w:r>
      <w:proofErr w:type="spellStart"/>
      <w:r w:rsidR="006973A1">
        <w:rPr>
          <w:lang w:val="fr-FR"/>
        </w:rPr>
        <w:t>graag</w:t>
      </w:r>
      <w:proofErr w:type="spellEnd"/>
      <w:r w:rsidR="006973A1">
        <w:rPr>
          <w:lang w:val="fr-FR"/>
        </w:rPr>
        <w:t xml:space="preserve"> </w:t>
      </w:r>
      <w:proofErr w:type="spellStart"/>
      <w:r w:rsidR="006973A1">
        <w:rPr>
          <w:lang w:val="fr-FR"/>
        </w:rPr>
        <w:t>uiterlijk</w:t>
      </w:r>
      <w:proofErr w:type="spellEnd"/>
      <w:r w:rsidR="006973A1">
        <w:rPr>
          <w:lang w:val="fr-FR"/>
        </w:rPr>
        <w:t xml:space="preserve"> 1 </w:t>
      </w:r>
      <w:proofErr w:type="spellStart"/>
      <w:r w:rsidR="006973A1">
        <w:rPr>
          <w:lang w:val="fr-FR"/>
        </w:rPr>
        <w:t>week</w:t>
      </w:r>
      <w:proofErr w:type="spellEnd"/>
      <w:r w:rsidR="006973A1">
        <w:rPr>
          <w:lang w:val="fr-FR"/>
        </w:rPr>
        <w:t xml:space="preserve"> van te </w:t>
      </w:r>
      <w:proofErr w:type="spellStart"/>
      <w:r w:rsidR="006973A1">
        <w:rPr>
          <w:lang w:val="fr-FR"/>
        </w:rPr>
        <w:t>voren</w:t>
      </w:r>
      <w:proofErr w:type="spellEnd"/>
      <w:r w:rsidR="006973A1">
        <w:rPr>
          <w:lang w:val="fr-FR"/>
        </w:rPr>
        <w:t xml:space="preserve"> </w:t>
      </w:r>
      <w:proofErr w:type="spellStart"/>
      <w:r w:rsidR="006973A1">
        <w:rPr>
          <w:lang w:val="fr-FR"/>
        </w:rPr>
        <w:t>bij</w:t>
      </w:r>
      <w:proofErr w:type="spellEnd"/>
      <w:r w:rsidR="006973A1">
        <w:rPr>
          <w:lang w:val="fr-FR"/>
        </w:rPr>
        <w:t xml:space="preserve"> Fiona </w:t>
      </w:r>
      <w:proofErr w:type="spellStart"/>
      <w:r w:rsidR="006973A1">
        <w:rPr>
          <w:lang w:val="fr-FR"/>
        </w:rPr>
        <w:t>aanleveren</w:t>
      </w:r>
      <w:proofErr w:type="spellEnd"/>
    </w:p>
    <w:p w14:paraId="79EEECB7" w14:textId="77777777" w:rsidR="006973A1" w:rsidRDefault="006973A1" w:rsidP="006973A1">
      <w:pPr>
        <w:ind w:left="1410" w:hanging="1410"/>
        <w:rPr>
          <w:lang w:val="fr-FR"/>
        </w:rPr>
      </w:pPr>
    </w:p>
    <w:p w14:paraId="0DFBFBCB" w14:textId="77777777" w:rsidR="006973A1" w:rsidRDefault="006973A1" w:rsidP="00C61999">
      <w:pPr>
        <w:rPr>
          <w:lang w:val="fr-FR"/>
        </w:rPr>
      </w:pPr>
    </w:p>
    <w:p w14:paraId="287812C5" w14:textId="77777777" w:rsidR="006973A1" w:rsidRDefault="006973A1" w:rsidP="00C61999">
      <w:pPr>
        <w:rPr>
          <w:lang w:val="fr-FR"/>
        </w:rPr>
      </w:pPr>
    </w:p>
    <w:p w14:paraId="6267F119" w14:textId="16F74E00" w:rsidR="00C61999" w:rsidRDefault="006973A1" w:rsidP="00C61999">
      <w:pPr>
        <w:rPr>
          <w:lang w:val="fr-FR"/>
        </w:rPr>
      </w:pPr>
      <w:proofErr w:type="spellStart"/>
      <w:r>
        <w:rPr>
          <w:lang w:val="fr-FR"/>
        </w:rPr>
        <w:t>Augus</w:t>
      </w:r>
      <w:proofErr w:type="spellEnd"/>
      <w:r w:rsidR="00020EA6">
        <w:rPr>
          <w:lang w:val="fr-FR"/>
        </w:rPr>
        <w:t xml:space="preserve"> </w:t>
      </w:r>
      <w:proofErr w:type="spellStart"/>
      <w:r w:rsidR="00020EA6">
        <w:rPr>
          <w:lang w:val="fr-FR"/>
        </w:rPr>
        <w:t>sluit</w:t>
      </w:r>
      <w:proofErr w:type="spellEnd"/>
      <w:r w:rsidR="00020EA6">
        <w:rPr>
          <w:lang w:val="fr-FR"/>
        </w:rPr>
        <w:t xml:space="preserve"> </w:t>
      </w:r>
      <w:r w:rsidR="00AF486D">
        <w:rPr>
          <w:lang w:val="fr-FR"/>
        </w:rPr>
        <w:t xml:space="preserve">de </w:t>
      </w:r>
      <w:proofErr w:type="spellStart"/>
      <w:r w:rsidR="00AF486D">
        <w:rPr>
          <w:lang w:val="fr-FR"/>
        </w:rPr>
        <w:t>Algemene</w:t>
      </w:r>
      <w:proofErr w:type="spellEnd"/>
      <w:r w:rsidR="00AF486D">
        <w:rPr>
          <w:lang w:val="fr-FR"/>
        </w:rPr>
        <w:t xml:space="preserve"> </w:t>
      </w:r>
      <w:proofErr w:type="spellStart"/>
      <w:r w:rsidR="00AF486D">
        <w:rPr>
          <w:lang w:val="fr-FR"/>
        </w:rPr>
        <w:t>ledenvergading</w:t>
      </w:r>
      <w:proofErr w:type="spellEnd"/>
      <w:r w:rsidR="00AF486D">
        <w:rPr>
          <w:lang w:val="fr-FR"/>
        </w:rPr>
        <w:t xml:space="preserve"> 201</w:t>
      </w:r>
      <w:r>
        <w:rPr>
          <w:lang w:val="fr-FR"/>
        </w:rPr>
        <w:t>9</w:t>
      </w:r>
      <w:r w:rsidR="00AF486D">
        <w:rPr>
          <w:lang w:val="fr-FR"/>
        </w:rPr>
        <w:t>.</w:t>
      </w:r>
    </w:p>
    <w:p w14:paraId="4B104B88" w14:textId="4B2E8FE6" w:rsidR="00625A69" w:rsidRDefault="00625A69" w:rsidP="00C61999">
      <w:pPr>
        <w:rPr>
          <w:lang w:val="fr-FR"/>
        </w:rPr>
      </w:pPr>
    </w:p>
    <w:p w14:paraId="54534F2F" w14:textId="1B1195BE" w:rsidR="00625A69" w:rsidRDefault="00625A69" w:rsidP="00C61999">
      <w:pPr>
        <w:rPr>
          <w:lang w:val="fr-FR"/>
        </w:rPr>
      </w:pPr>
    </w:p>
    <w:p w14:paraId="5F63B0DA" w14:textId="77777777" w:rsidR="00C61999" w:rsidRDefault="00C61999" w:rsidP="00363D37">
      <w:pPr>
        <w:rPr>
          <w:lang w:val="fr-FR"/>
        </w:rPr>
      </w:pPr>
    </w:p>
    <w:p w14:paraId="0E847DBB" w14:textId="77777777" w:rsidR="00C61999" w:rsidRPr="00363D37" w:rsidRDefault="00C61999" w:rsidP="00363D37">
      <w:pPr>
        <w:rPr>
          <w:lang w:val="fr-FR"/>
        </w:rPr>
      </w:pPr>
    </w:p>
    <w:sectPr w:rsidR="00C61999" w:rsidRPr="00363D37">
      <w:footerReference w:type="default" r:id="rId10"/>
      <w:footnotePr>
        <w:pos w:val="beneathText"/>
      </w:footnotePr>
      <w:pgSz w:w="11905" w:h="16837"/>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DAB1" w14:textId="77777777" w:rsidR="00E569AD" w:rsidRDefault="00E569AD">
      <w:r>
        <w:separator/>
      </w:r>
    </w:p>
  </w:endnote>
  <w:endnote w:type="continuationSeparator" w:id="0">
    <w:p w14:paraId="236478CA" w14:textId="77777777" w:rsidR="00E569AD" w:rsidRDefault="00E5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AE37" w14:textId="71B2C014" w:rsidR="008B532B" w:rsidRDefault="008B532B">
    <w:pPr>
      <w:pStyle w:val="Voettekst"/>
      <w:ind w:right="360"/>
    </w:pPr>
    <w:r>
      <w:rPr>
        <w:noProof/>
        <w:lang w:eastAsia="nl-NL"/>
      </w:rPr>
      <mc:AlternateContent>
        <mc:Choice Requires="wps">
          <w:drawing>
            <wp:anchor distT="0" distB="0" distL="0" distR="0" simplePos="0" relativeHeight="251657728" behindDoc="0" locked="0" layoutInCell="1" allowOverlap="1" wp14:anchorId="72278CAD" wp14:editId="346DC1DB">
              <wp:simplePos x="0" y="0"/>
              <wp:positionH relativeFrom="page">
                <wp:posOffset>6583045</wp:posOffset>
              </wp:positionH>
              <wp:positionV relativeFrom="paragraph">
                <wp:posOffset>635</wp:posOffset>
              </wp:positionV>
              <wp:extent cx="76200" cy="174625"/>
              <wp:effectExtent l="4445"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C48D" w14:textId="3402423C" w:rsidR="008B532B" w:rsidRDefault="008B532B">
                          <w:pPr>
                            <w:pStyle w:val="Voettekst"/>
                          </w:pPr>
                          <w:r>
                            <w:rPr>
                              <w:rStyle w:val="Paginanummer"/>
                            </w:rPr>
                            <w:fldChar w:fldCharType="begin"/>
                          </w:r>
                          <w:r>
                            <w:rPr>
                              <w:rStyle w:val="Paginanummer"/>
                            </w:rPr>
                            <w:instrText xml:space="preserve"> PAGE </w:instrText>
                          </w:r>
                          <w:r>
                            <w:rPr>
                              <w:rStyle w:val="Paginanummer"/>
                            </w:rPr>
                            <w:fldChar w:fldCharType="separate"/>
                          </w:r>
                          <w:r w:rsidR="00084F2D">
                            <w:rPr>
                              <w:rStyle w:val="Paginanummer"/>
                              <w:noProof/>
                            </w:rPr>
                            <w:t>1</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78CAD" id="_x0000_t202" coordsize="21600,21600" o:spt="202" path="m,l,21600r21600,l21600,xe">
              <v:stroke joinstyle="miter"/>
              <v:path gradientshapeok="t" o:connecttype="rect"/>
            </v:shapetype>
            <v:shape id="Text Box 1" o:spid="_x0000_s1026" type="#_x0000_t202" style="position:absolute;margin-left:518.3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" stroked="f">
              <v:fill opacity="0"/>
              <v:textbox inset="0,0,0,0">
                <w:txbxContent>
                  <w:p w14:paraId="724CC48D" w14:textId="3402423C" w:rsidR="008B532B" w:rsidRDefault="008B532B">
                    <w:pPr>
                      <w:pStyle w:val="Voettekst"/>
                    </w:pPr>
                    <w:r>
                      <w:rPr>
                        <w:rStyle w:val="Paginanummer"/>
                      </w:rPr>
                      <w:fldChar w:fldCharType="begin"/>
                    </w:r>
                    <w:r>
                      <w:rPr>
                        <w:rStyle w:val="Paginanummer"/>
                      </w:rPr>
                      <w:instrText xml:space="preserve"> PAGE </w:instrText>
                    </w:r>
                    <w:r>
                      <w:rPr>
                        <w:rStyle w:val="Paginanummer"/>
                      </w:rPr>
                      <w:fldChar w:fldCharType="separate"/>
                    </w:r>
                    <w:r w:rsidR="00084F2D">
                      <w:rPr>
                        <w:rStyle w:val="Paginanummer"/>
                        <w:noProof/>
                      </w:rPr>
                      <w:t>1</w:t>
                    </w:r>
                    <w:r>
                      <w:rPr>
                        <w:rStyle w:val="Paginanumm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5CF4" w14:textId="77777777" w:rsidR="00E569AD" w:rsidRDefault="00E569AD">
      <w:r>
        <w:separator/>
      </w:r>
    </w:p>
  </w:footnote>
  <w:footnote w:type="continuationSeparator" w:id="0">
    <w:p w14:paraId="30D6DA17" w14:textId="77777777" w:rsidR="00E569AD" w:rsidRDefault="00E5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644DA6"/>
    <w:lvl w:ilvl="0">
      <w:start w:val="1"/>
      <w:numFmt w:val="decimal"/>
      <w:pStyle w:val="Kop1"/>
      <w:lvlText w:val="%1."/>
      <w:lvlJc w:val="left"/>
      <w:pPr>
        <w:ind w:left="360" w:hanging="360"/>
      </w:pPr>
      <w:rPr>
        <w:b/>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590607"/>
    <w:multiLevelType w:val="hybridMultilevel"/>
    <w:tmpl w:val="F9A28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8E1130"/>
    <w:multiLevelType w:val="hybridMultilevel"/>
    <w:tmpl w:val="0DC829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BDE395E"/>
    <w:multiLevelType w:val="hybridMultilevel"/>
    <w:tmpl w:val="107E0A90"/>
    <w:lvl w:ilvl="0" w:tplc="B3FC774C">
      <w:numFmt w:val="bullet"/>
      <w:lvlText w:val="-"/>
      <w:lvlJc w:val="left"/>
      <w:pPr>
        <w:ind w:left="1770" w:hanging="360"/>
      </w:pPr>
      <w:rPr>
        <w:rFonts w:ascii="Verdana" w:eastAsia="Times New Roman" w:hAnsi="Verdana"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15:restartNumberingAfterBreak="0">
    <w:nsid w:val="21807008"/>
    <w:multiLevelType w:val="multilevel"/>
    <w:tmpl w:val="4B4897B6"/>
    <w:lvl w:ilvl="0">
      <w:start w:val="3"/>
      <w:numFmt w:val="bullet"/>
      <w:lvlText w:val="-"/>
      <w:lvlJc w:val="left"/>
      <w:pPr>
        <w:tabs>
          <w:tab w:val="num" w:pos="360"/>
        </w:tabs>
        <w:ind w:left="360" w:hanging="360"/>
      </w:pPr>
      <w:rPr>
        <w:rFonts w:ascii="Verdana" w:eastAsia="Times New Roman" w:hAnsi="Verdana" w:cs="Times New Roman"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23B4609A"/>
    <w:multiLevelType w:val="hybridMultilevel"/>
    <w:tmpl w:val="75DA9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2F5511"/>
    <w:multiLevelType w:val="hybridMultilevel"/>
    <w:tmpl w:val="5506586E"/>
    <w:lvl w:ilvl="0" w:tplc="06BE139A">
      <w:numFmt w:val="bullet"/>
      <w:lvlText w:val="-"/>
      <w:lvlJc w:val="left"/>
      <w:pPr>
        <w:ind w:left="1770" w:hanging="360"/>
      </w:pPr>
      <w:rPr>
        <w:rFonts w:ascii="Verdana" w:eastAsia="Times New Roman" w:hAnsi="Verdana"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8" w15:restartNumberingAfterBreak="0">
    <w:nsid w:val="257F28D4"/>
    <w:multiLevelType w:val="hybridMultilevel"/>
    <w:tmpl w:val="17D236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8607A66"/>
    <w:multiLevelType w:val="hybridMultilevel"/>
    <w:tmpl w:val="778A77A2"/>
    <w:lvl w:ilvl="0" w:tplc="0194CB1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A8645A"/>
    <w:multiLevelType w:val="hybridMultilevel"/>
    <w:tmpl w:val="53A2E162"/>
    <w:lvl w:ilvl="0" w:tplc="C46CE434">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E9078D"/>
    <w:multiLevelType w:val="hybridMultilevel"/>
    <w:tmpl w:val="A5066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1D5AE0"/>
    <w:multiLevelType w:val="hybridMultilevel"/>
    <w:tmpl w:val="056E9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59277F"/>
    <w:multiLevelType w:val="hybridMultilevel"/>
    <w:tmpl w:val="9F589D28"/>
    <w:lvl w:ilvl="0" w:tplc="0413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F86E3D"/>
    <w:multiLevelType w:val="hybridMultilevel"/>
    <w:tmpl w:val="EAD8E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0723691"/>
    <w:multiLevelType w:val="hybridMultilevel"/>
    <w:tmpl w:val="0792AB60"/>
    <w:lvl w:ilvl="0" w:tplc="50E4AC9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0160B4"/>
    <w:multiLevelType w:val="hybridMultilevel"/>
    <w:tmpl w:val="E46486E8"/>
    <w:lvl w:ilvl="0" w:tplc="89ECA830">
      <w:start w:val="1"/>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EE2EF9"/>
    <w:multiLevelType w:val="hybridMultilevel"/>
    <w:tmpl w:val="881ADCDA"/>
    <w:lvl w:ilvl="0" w:tplc="19C8787C">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F8926D0"/>
    <w:multiLevelType w:val="hybridMultilevel"/>
    <w:tmpl w:val="70084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B615F5"/>
    <w:multiLevelType w:val="hybridMultilevel"/>
    <w:tmpl w:val="FCE2FF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7353045E"/>
    <w:multiLevelType w:val="hybridMultilevel"/>
    <w:tmpl w:val="5E8E079C"/>
    <w:lvl w:ilvl="0" w:tplc="50E4AC92">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5A23B7"/>
    <w:multiLevelType w:val="hybridMultilevel"/>
    <w:tmpl w:val="13809A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4BB0B65"/>
    <w:multiLevelType w:val="hybridMultilevel"/>
    <w:tmpl w:val="AD2E5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4F074BB"/>
    <w:multiLevelType w:val="hybridMultilevel"/>
    <w:tmpl w:val="DB48FD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6643C4"/>
    <w:multiLevelType w:val="hybridMultilevel"/>
    <w:tmpl w:val="ADF8785C"/>
    <w:lvl w:ilvl="0" w:tplc="F636FD36">
      <w:start w:val="13"/>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A28303A"/>
    <w:multiLevelType w:val="hybridMultilevel"/>
    <w:tmpl w:val="BEA68B3A"/>
    <w:lvl w:ilvl="0" w:tplc="218660D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1E6F88"/>
    <w:multiLevelType w:val="hybridMultilevel"/>
    <w:tmpl w:val="28E2E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E35159B"/>
    <w:multiLevelType w:val="hybridMultilevel"/>
    <w:tmpl w:val="86B8DB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EC07291"/>
    <w:multiLevelType w:val="hybridMultilevel"/>
    <w:tmpl w:val="BA4A4F8C"/>
    <w:lvl w:ilvl="0" w:tplc="7AE054FC">
      <w:numFmt w:val="bullet"/>
      <w:lvlText w:val="-"/>
      <w:lvlJc w:val="left"/>
      <w:pPr>
        <w:ind w:left="720" w:hanging="360"/>
      </w:pPr>
      <w:rPr>
        <w:rFonts w:ascii="Verdana" w:eastAsia="Times New Roman" w:hAnsi="Verdana"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
  </w:num>
  <w:num w:numId="4">
    <w:abstractNumId w:val="18"/>
  </w:num>
  <w:num w:numId="5">
    <w:abstractNumId w:val="23"/>
  </w:num>
  <w:num w:numId="6">
    <w:abstractNumId w:val="2"/>
  </w:num>
  <w:num w:numId="7">
    <w:abstractNumId w:val="14"/>
  </w:num>
  <w:num w:numId="8">
    <w:abstractNumId w:val="13"/>
  </w:num>
  <w:num w:numId="9">
    <w:abstractNumId w:val="5"/>
  </w:num>
  <w:num w:numId="10">
    <w:abstractNumId w:val="26"/>
  </w:num>
  <w:num w:numId="11">
    <w:abstractNumId w:val="11"/>
  </w:num>
  <w:num w:numId="12">
    <w:abstractNumId w:val="24"/>
  </w:num>
  <w:num w:numId="13">
    <w:abstractNumId w:val="7"/>
  </w:num>
  <w:num w:numId="14">
    <w:abstractNumId w:val="4"/>
  </w:num>
  <w:num w:numId="15">
    <w:abstractNumId w:val="17"/>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27"/>
  </w:num>
  <w:num w:numId="21">
    <w:abstractNumId w:val="22"/>
  </w:num>
  <w:num w:numId="22">
    <w:abstractNumId w:val="16"/>
  </w:num>
  <w:num w:numId="23">
    <w:abstractNumId w:val="8"/>
  </w:num>
  <w:num w:numId="24">
    <w:abstractNumId w:val="6"/>
  </w:num>
  <w:num w:numId="25">
    <w:abstractNumId w:val="25"/>
  </w:num>
  <w:num w:numId="26">
    <w:abstractNumId w:val="15"/>
  </w:num>
  <w:num w:numId="27">
    <w:abstractNumId w:val="9"/>
  </w:num>
  <w:num w:numId="28">
    <w:abstractNumId w:val="12"/>
  </w:num>
  <w:num w:numId="29">
    <w:abstractNumId w:val="15"/>
  </w:num>
  <w:num w:numId="30">
    <w:abstractNumId w:val="20"/>
  </w:num>
  <w:num w:numId="31">
    <w:abstractNumId w:val="28"/>
  </w:num>
  <w:num w:numId="32">
    <w:abstractNumId w:val="10"/>
  </w:num>
  <w:num w:numId="33">
    <w:abstractNumId w:val="0"/>
    <w:lvlOverride w:ilvl="0">
      <w:startOverride w:val="8"/>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89"/>
    <w:rsid w:val="000071D9"/>
    <w:rsid w:val="00020EA6"/>
    <w:rsid w:val="0003253E"/>
    <w:rsid w:val="00041A45"/>
    <w:rsid w:val="00051078"/>
    <w:rsid w:val="00051F38"/>
    <w:rsid w:val="00052052"/>
    <w:rsid w:val="00060056"/>
    <w:rsid w:val="0006663E"/>
    <w:rsid w:val="00067890"/>
    <w:rsid w:val="0007273C"/>
    <w:rsid w:val="00084F2D"/>
    <w:rsid w:val="000851C4"/>
    <w:rsid w:val="00086A7D"/>
    <w:rsid w:val="00092742"/>
    <w:rsid w:val="00097D79"/>
    <w:rsid w:val="000A6C96"/>
    <w:rsid w:val="000B1D0E"/>
    <w:rsid w:val="000B71D1"/>
    <w:rsid w:val="000C5C68"/>
    <w:rsid w:val="000D4930"/>
    <w:rsid w:val="000D57D2"/>
    <w:rsid w:val="000F0E9A"/>
    <w:rsid w:val="001265CB"/>
    <w:rsid w:val="001278A2"/>
    <w:rsid w:val="001444F1"/>
    <w:rsid w:val="0015146F"/>
    <w:rsid w:val="00165FAE"/>
    <w:rsid w:val="0016658B"/>
    <w:rsid w:val="00175FB9"/>
    <w:rsid w:val="00177C94"/>
    <w:rsid w:val="00180071"/>
    <w:rsid w:val="00190EEC"/>
    <w:rsid w:val="00195F25"/>
    <w:rsid w:val="001A0764"/>
    <w:rsid w:val="001A3A42"/>
    <w:rsid w:val="001A3FC9"/>
    <w:rsid w:val="001B252E"/>
    <w:rsid w:val="001B3C0A"/>
    <w:rsid w:val="001B404A"/>
    <w:rsid w:val="001C5373"/>
    <w:rsid w:val="001E2957"/>
    <w:rsid w:val="001E41E1"/>
    <w:rsid w:val="001E4F2A"/>
    <w:rsid w:val="001F1701"/>
    <w:rsid w:val="001F612B"/>
    <w:rsid w:val="002030DA"/>
    <w:rsid w:val="00205F39"/>
    <w:rsid w:val="002064D4"/>
    <w:rsid w:val="0021035A"/>
    <w:rsid w:val="002103E1"/>
    <w:rsid w:val="002167A3"/>
    <w:rsid w:val="00223E90"/>
    <w:rsid w:val="00253A4E"/>
    <w:rsid w:val="00264ACD"/>
    <w:rsid w:val="0027555A"/>
    <w:rsid w:val="00286817"/>
    <w:rsid w:val="002950AD"/>
    <w:rsid w:val="00295F2A"/>
    <w:rsid w:val="002A42AD"/>
    <w:rsid w:val="002B0E32"/>
    <w:rsid w:val="002B15A0"/>
    <w:rsid w:val="002B6A4C"/>
    <w:rsid w:val="002C223D"/>
    <w:rsid w:val="002C337A"/>
    <w:rsid w:val="002C6A4B"/>
    <w:rsid w:val="002E132F"/>
    <w:rsid w:val="002E4C3F"/>
    <w:rsid w:val="002F3AE2"/>
    <w:rsid w:val="002F61D4"/>
    <w:rsid w:val="0030127F"/>
    <w:rsid w:val="00317340"/>
    <w:rsid w:val="00317DD6"/>
    <w:rsid w:val="00325209"/>
    <w:rsid w:val="00333FC6"/>
    <w:rsid w:val="00334C1E"/>
    <w:rsid w:val="00337052"/>
    <w:rsid w:val="003371F6"/>
    <w:rsid w:val="003440FE"/>
    <w:rsid w:val="0034497D"/>
    <w:rsid w:val="00353302"/>
    <w:rsid w:val="00363D37"/>
    <w:rsid w:val="00367D01"/>
    <w:rsid w:val="00373E83"/>
    <w:rsid w:val="003860B0"/>
    <w:rsid w:val="00392CD2"/>
    <w:rsid w:val="0039577C"/>
    <w:rsid w:val="0039660E"/>
    <w:rsid w:val="003A065E"/>
    <w:rsid w:val="003A2285"/>
    <w:rsid w:val="003A6A2B"/>
    <w:rsid w:val="003A6A32"/>
    <w:rsid w:val="003B29FA"/>
    <w:rsid w:val="003B32C7"/>
    <w:rsid w:val="003B76E0"/>
    <w:rsid w:val="003C15FB"/>
    <w:rsid w:val="003C165E"/>
    <w:rsid w:val="003C2A67"/>
    <w:rsid w:val="003C4582"/>
    <w:rsid w:val="003C6A7B"/>
    <w:rsid w:val="003C6EEB"/>
    <w:rsid w:val="003C797A"/>
    <w:rsid w:val="003D1495"/>
    <w:rsid w:val="003E1C2C"/>
    <w:rsid w:val="003E50A3"/>
    <w:rsid w:val="003F75C4"/>
    <w:rsid w:val="00410015"/>
    <w:rsid w:val="00415584"/>
    <w:rsid w:val="00417CE7"/>
    <w:rsid w:val="00422060"/>
    <w:rsid w:val="0042604D"/>
    <w:rsid w:val="00426D4B"/>
    <w:rsid w:val="00430567"/>
    <w:rsid w:val="004309EB"/>
    <w:rsid w:val="004541CF"/>
    <w:rsid w:val="00457D7A"/>
    <w:rsid w:val="0046235A"/>
    <w:rsid w:val="00462E38"/>
    <w:rsid w:val="004653BE"/>
    <w:rsid w:val="004667C6"/>
    <w:rsid w:val="004670FE"/>
    <w:rsid w:val="004753BB"/>
    <w:rsid w:val="004823A4"/>
    <w:rsid w:val="00493B4D"/>
    <w:rsid w:val="00496E6F"/>
    <w:rsid w:val="004A0031"/>
    <w:rsid w:val="004A18FB"/>
    <w:rsid w:val="004B0B52"/>
    <w:rsid w:val="004B3459"/>
    <w:rsid w:val="004B3E31"/>
    <w:rsid w:val="004B53FB"/>
    <w:rsid w:val="004C1978"/>
    <w:rsid w:val="004C5531"/>
    <w:rsid w:val="004D108D"/>
    <w:rsid w:val="004D2B66"/>
    <w:rsid w:val="004E4840"/>
    <w:rsid w:val="004F428D"/>
    <w:rsid w:val="00500F88"/>
    <w:rsid w:val="00504C76"/>
    <w:rsid w:val="005110E9"/>
    <w:rsid w:val="00512C35"/>
    <w:rsid w:val="0051312D"/>
    <w:rsid w:val="00514B37"/>
    <w:rsid w:val="00516B6C"/>
    <w:rsid w:val="005218A8"/>
    <w:rsid w:val="00522D62"/>
    <w:rsid w:val="00524E44"/>
    <w:rsid w:val="00534EC0"/>
    <w:rsid w:val="00536DD0"/>
    <w:rsid w:val="00546F71"/>
    <w:rsid w:val="00554BC2"/>
    <w:rsid w:val="00565947"/>
    <w:rsid w:val="00574068"/>
    <w:rsid w:val="00575A31"/>
    <w:rsid w:val="00581C97"/>
    <w:rsid w:val="005841A2"/>
    <w:rsid w:val="00591C4C"/>
    <w:rsid w:val="00593B07"/>
    <w:rsid w:val="005946AF"/>
    <w:rsid w:val="005961F0"/>
    <w:rsid w:val="005A4529"/>
    <w:rsid w:val="005A4533"/>
    <w:rsid w:val="005B5C25"/>
    <w:rsid w:val="005B7E5D"/>
    <w:rsid w:val="005C5229"/>
    <w:rsid w:val="005C5C15"/>
    <w:rsid w:val="005C7443"/>
    <w:rsid w:val="005D05FA"/>
    <w:rsid w:val="005D2894"/>
    <w:rsid w:val="005F3AB5"/>
    <w:rsid w:val="005F404E"/>
    <w:rsid w:val="0060748F"/>
    <w:rsid w:val="0061511C"/>
    <w:rsid w:val="006178CC"/>
    <w:rsid w:val="00620518"/>
    <w:rsid w:val="00620B39"/>
    <w:rsid w:val="00625A69"/>
    <w:rsid w:val="006269DC"/>
    <w:rsid w:val="00642C6C"/>
    <w:rsid w:val="0064359E"/>
    <w:rsid w:val="006455E0"/>
    <w:rsid w:val="00656BE5"/>
    <w:rsid w:val="00660DF4"/>
    <w:rsid w:val="00667D82"/>
    <w:rsid w:val="006720B3"/>
    <w:rsid w:val="00696B28"/>
    <w:rsid w:val="006973A1"/>
    <w:rsid w:val="006A2126"/>
    <w:rsid w:val="006A69A5"/>
    <w:rsid w:val="006B49D8"/>
    <w:rsid w:val="006C3DA1"/>
    <w:rsid w:val="006D1907"/>
    <w:rsid w:val="006D5F32"/>
    <w:rsid w:val="006F52CC"/>
    <w:rsid w:val="0070278A"/>
    <w:rsid w:val="0071603D"/>
    <w:rsid w:val="00716F2A"/>
    <w:rsid w:val="007266D4"/>
    <w:rsid w:val="00747B1B"/>
    <w:rsid w:val="00747BF0"/>
    <w:rsid w:val="00747D17"/>
    <w:rsid w:val="00754F75"/>
    <w:rsid w:val="00755D16"/>
    <w:rsid w:val="00771B4F"/>
    <w:rsid w:val="00771F4D"/>
    <w:rsid w:val="007774DE"/>
    <w:rsid w:val="00781320"/>
    <w:rsid w:val="007A2FDE"/>
    <w:rsid w:val="007B123F"/>
    <w:rsid w:val="007B5110"/>
    <w:rsid w:val="007E32AB"/>
    <w:rsid w:val="007F115B"/>
    <w:rsid w:val="0080413E"/>
    <w:rsid w:val="00805AB0"/>
    <w:rsid w:val="00816A46"/>
    <w:rsid w:val="00823E57"/>
    <w:rsid w:val="00825591"/>
    <w:rsid w:val="00850365"/>
    <w:rsid w:val="00863E4D"/>
    <w:rsid w:val="008661EC"/>
    <w:rsid w:val="0087256F"/>
    <w:rsid w:val="00874870"/>
    <w:rsid w:val="008757B0"/>
    <w:rsid w:val="00885215"/>
    <w:rsid w:val="00886FCA"/>
    <w:rsid w:val="008904A7"/>
    <w:rsid w:val="00897C3B"/>
    <w:rsid w:val="008A608A"/>
    <w:rsid w:val="008B0012"/>
    <w:rsid w:val="008B3C5C"/>
    <w:rsid w:val="008B532B"/>
    <w:rsid w:val="008B579E"/>
    <w:rsid w:val="008C321C"/>
    <w:rsid w:val="008C70F0"/>
    <w:rsid w:val="008E1CB1"/>
    <w:rsid w:val="008E221D"/>
    <w:rsid w:val="008E3BB8"/>
    <w:rsid w:val="008E5E09"/>
    <w:rsid w:val="008E7A64"/>
    <w:rsid w:val="008F2558"/>
    <w:rsid w:val="008F3B52"/>
    <w:rsid w:val="00900B73"/>
    <w:rsid w:val="00901471"/>
    <w:rsid w:val="00905223"/>
    <w:rsid w:val="00911576"/>
    <w:rsid w:val="00920B48"/>
    <w:rsid w:val="00922B5D"/>
    <w:rsid w:val="00922F86"/>
    <w:rsid w:val="00927A28"/>
    <w:rsid w:val="00936E3F"/>
    <w:rsid w:val="00944798"/>
    <w:rsid w:val="00946D4F"/>
    <w:rsid w:val="00947B3B"/>
    <w:rsid w:val="0096287B"/>
    <w:rsid w:val="00976E6F"/>
    <w:rsid w:val="00983021"/>
    <w:rsid w:val="00985B8E"/>
    <w:rsid w:val="0099000C"/>
    <w:rsid w:val="009926AD"/>
    <w:rsid w:val="00992E96"/>
    <w:rsid w:val="0099471D"/>
    <w:rsid w:val="009A59D2"/>
    <w:rsid w:val="009A7AEB"/>
    <w:rsid w:val="009B498C"/>
    <w:rsid w:val="009B7BB0"/>
    <w:rsid w:val="009C6835"/>
    <w:rsid w:val="009D2A19"/>
    <w:rsid w:val="009E0116"/>
    <w:rsid w:val="009F483F"/>
    <w:rsid w:val="00A025CC"/>
    <w:rsid w:val="00A0423C"/>
    <w:rsid w:val="00A065DB"/>
    <w:rsid w:val="00A112D2"/>
    <w:rsid w:val="00A12C02"/>
    <w:rsid w:val="00A15F28"/>
    <w:rsid w:val="00A255A1"/>
    <w:rsid w:val="00A27B05"/>
    <w:rsid w:val="00A378CC"/>
    <w:rsid w:val="00A419DE"/>
    <w:rsid w:val="00A45D1A"/>
    <w:rsid w:val="00A4669A"/>
    <w:rsid w:val="00A61675"/>
    <w:rsid w:val="00A822CA"/>
    <w:rsid w:val="00A9042B"/>
    <w:rsid w:val="00A91AEA"/>
    <w:rsid w:val="00A97F39"/>
    <w:rsid w:val="00AA3580"/>
    <w:rsid w:val="00AC3177"/>
    <w:rsid w:val="00AC49D8"/>
    <w:rsid w:val="00AC6BC2"/>
    <w:rsid w:val="00AC6E1F"/>
    <w:rsid w:val="00AD18B7"/>
    <w:rsid w:val="00AE0004"/>
    <w:rsid w:val="00AE0EA4"/>
    <w:rsid w:val="00AE6A1F"/>
    <w:rsid w:val="00AF2304"/>
    <w:rsid w:val="00AF486D"/>
    <w:rsid w:val="00B10391"/>
    <w:rsid w:val="00B13659"/>
    <w:rsid w:val="00B13D15"/>
    <w:rsid w:val="00B14F58"/>
    <w:rsid w:val="00B15FE1"/>
    <w:rsid w:val="00B170BD"/>
    <w:rsid w:val="00B232C8"/>
    <w:rsid w:val="00B3265C"/>
    <w:rsid w:val="00B351FC"/>
    <w:rsid w:val="00B47494"/>
    <w:rsid w:val="00B53DB0"/>
    <w:rsid w:val="00B61050"/>
    <w:rsid w:val="00B63097"/>
    <w:rsid w:val="00B7740D"/>
    <w:rsid w:val="00B97153"/>
    <w:rsid w:val="00BA06E3"/>
    <w:rsid w:val="00BA13DE"/>
    <w:rsid w:val="00BA3ED6"/>
    <w:rsid w:val="00BA68A8"/>
    <w:rsid w:val="00BA750B"/>
    <w:rsid w:val="00BC4986"/>
    <w:rsid w:val="00BD493C"/>
    <w:rsid w:val="00BE1D8C"/>
    <w:rsid w:val="00BF7FDB"/>
    <w:rsid w:val="00C0180F"/>
    <w:rsid w:val="00C01C5A"/>
    <w:rsid w:val="00C0306C"/>
    <w:rsid w:val="00C169BF"/>
    <w:rsid w:val="00C2174C"/>
    <w:rsid w:val="00C26B77"/>
    <w:rsid w:val="00C313C2"/>
    <w:rsid w:val="00C33701"/>
    <w:rsid w:val="00C36FEA"/>
    <w:rsid w:val="00C37022"/>
    <w:rsid w:val="00C46D71"/>
    <w:rsid w:val="00C578F6"/>
    <w:rsid w:val="00C61999"/>
    <w:rsid w:val="00C626FC"/>
    <w:rsid w:val="00C66BE8"/>
    <w:rsid w:val="00C7046A"/>
    <w:rsid w:val="00C728F7"/>
    <w:rsid w:val="00C93426"/>
    <w:rsid w:val="00C953A7"/>
    <w:rsid w:val="00CA05D0"/>
    <w:rsid w:val="00CA0CA7"/>
    <w:rsid w:val="00CA1DE4"/>
    <w:rsid w:val="00CA5AB1"/>
    <w:rsid w:val="00CA5E83"/>
    <w:rsid w:val="00CA6041"/>
    <w:rsid w:val="00CB0E6B"/>
    <w:rsid w:val="00CB1162"/>
    <w:rsid w:val="00CB5A56"/>
    <w:rsid w:val="00CB758C"/>
    <w:rsid w:val="00CB7EFD"/>
    <w:rsid w:val="00CC0EA4"/>
    <w:rsid w:val="00CC3B1F"/>
    <w:rsid w:val="00CC4D12"/>
    <w:rsid w:val="00CD44FB"/>
    <w:rsid w:val="00CD5892"/>
    <w:rsid w:val="00CD5B2B"/>
    <w:rsid w:val="00CF33AE"/>
    <w:rsid w:val="00D12CA0"/>
    <w:rsid w:val="00D15622"/>
    <w:rsid w:val="00D16115"/>
    <w:rsid w:val="00D27291"/>
    <w:rsid w:val="00D433E7"/>
    <w:rsid w:val="00D56843"/>
    <w:rsid w:val="00D62364"/>
    <w:rsid w:val="00D73358"/>
    <w:rsid w:val="00D77BF1"/>
    <w:rsid w:val="00D84E59"/>
    <w:rsid w:val="00D91662"/>
    <w:rsid w:val="00DA408D"/>
    <w:rsid w:val="00DA61DD"/>
    <w:rsid w:val="00DB0483"/>
    <w:rsid w:val="00DB6FD0"/>
    <w:rsid w:val="00DC076F"/>
    <w:rsid w:val="00DC0FC4"/>
    <w:rsid w:val="00DC1F33"/>
    <w:rsid w:val="00DC2B49"/>
    <w:rsid w:val="00DC7715"/>
    <w:rsid w:val="00DD0F68"/>
    <w:rsid w:val="00DD14D7"/>
    <w:rsid w:val="00DD3DF2"/>
    <w:rsid w:val="00DE3407"/>
    <w:rsid w:val="00DE3F10"/>
    <w:rsid w:val="00DE7B6C"/>
    <w:rsid w:val="00DF687E"/>
    <w:rsid w:val="00E03EE8"/>
    <w:rsid w:val="00E07E31"/>
    <w:rsid w:val="00E11D8E"/>
    <w:rsid w:val="00E13F50"/>
    <w:rsid w:val="00E166F8"/>
    <w:rsid w:val="00E16B74"/>
    <w:rsid w:val="00E20565"/>
    <w:rsid w:val="00E33B68"/>
    <w:rsid w:val="00E35998"/>
    <w:rsid w:val="00E426A4"/>
    <w:rsid w:val="00E569AD"/>
    <w:rsid w:val="00E57B76"/>
    <w:rsid w:val="00E61B3A"/>
    <w:rsid w:val="00E65909"/>
    <w:rsid w:val="00E7166D"/>
    <w:rsid w:val="00E7424D"/>
    <w:rsid w:val="00E74782"/>
    <w:rsid w:val="00E97189"/>
    <w:rsid w:val="00E973E7"/>
    <w:rsid w:val="00E97831"/>
    <w:rsid w:val="00EA2EAE"/>
    <w:rsid w:val="00EB51DB"/>
    <w:rsid w:val="00EB5D32"/>
    <w:rsid w:val="00EB622E"/>
    <w:rsid w:val="00EB6CB3"/>
    <w:rsid w:val="00EC5FDF"/>
    <w:rsid w:val="00EE3960"/>
    <w:rsid w:val="00EE5323"/>
    <w:rsid w:val="00EF3876"/>
    <w:rsid w:val="00EF57A1"/>
    <w:rsid w:val="00F10742"/>
    <w:rsid w:val="00F150B1"/>
    <w:rsid w:val="00F17DF4"/>
    <w:rsid w:val="00F21F23"/>
    <w:rsid w:val="00F26236"/>
    <w:rsid w:val="00F3246B"/>
    <w:rsid w:val="00F53ED8"/>
    <w:rsid w:val="00F5573C"/>
    <w:rsid w:val="00F5656B"/>
    <w:rsid w:val="00F60027"/>
    <w:rsid w:val="00F60A62"/>
    <w:rsid w:val="00F776C1"/>
    <w:rsid w:val="00F77F01"/>
    <w:rsid w:val="00F85F0F"/>
    <w:rsid w:val="00F95C73"/>
    <w:rsid w:val="00F968E8"/>
    <w:rsid w:val="00FA029A"/>
    <w:rsid w:val="00FB5044"/>
    <w:rsid w:val="00FC24BE"/>
    <w:rsid w:val="00FC61CB"/>
    <w:rsid w:val="00FC71AF"/>
    <w:rsid w:val="00FD30B5"/>
    <w:rsid w:val="00FD5670"/>
    <w:rsid w:val="00FD5A8A"/>
    <w:rsid w:val="00FE0870"/>
    <w:rsid w:val="00FF3134"/>
    <w:rsid w:val="00FF6811"/>
    <w:rsid w:val="00FF6C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E8ED44"/>
  <w15:docId w15:val="{1DE9AB05-60DB-4341-AE8C-7E29D3ED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471D"/>
    <w:pPr>
      <w:suppressAutoHyphens/>
    </w:pPr>
    <w:rPr>
      <w:rFonts w:ascii="Verdana" w:hAnsi="Verdana"/>
      <w:sz w:val="22"/>
      <w:szCs w:val="24"/>
      <w:lang w:eastAsia="ar-SA"/>
    </w:rPr>
  </w:style>
  <w:style w:type="paragraph" w:styleId="Kop1">
    <w:name w:val="heading 1"/>
    <w:basedOn w:val="Standaard"/>
    <w:next w:val="Standaard"/>
    <w:link w:val="Kop1Char"/>
    <w:qFormat/>
    <w:rsid w:val="0099471D"/>
    <w:pPr>
      <w:keepNext/>
      <w:numPr>
        <w:numId w:val="1"/>
      </w:numPr>
      <w:outlineLvl w:val="0"/>
    </w:pPr>
    <w:rPr>
      <w:b/>
      <w:bCs/>
      <w:lang w:val="fr-FR"/>
    </w:rPr>
  </w:style>
  <w:style w:type="paragraph" w:styleId="Kop2">
    <w:name w:val="heading 2"/>
    <w:basedOn w:val="Standaard"/>
    <w:next w:val="Standaard"/>
    <w:qFormat/>
    <w:pPr>
      <w:keepNext/>
      <w:outlineLvl w:val="1"/>
    </w:pPr>
    <w:rPr>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Standaardalinea-lettertype1">
    <w:name w:val="Standaardalinea-lettertype1"/>
  </w:style>
  <w:style w:type="character" w:styleId="Paginanummer">
    <w:name w:val="page number"/>
    <w:basedOn w:val="Standaardalinea-lettertype1"/>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styleId="Voettekst">
    <w:name w:val="footer"/>
    <w:basedOn w:val="Standaard"/>
    <w:link w:val="VoettekstChar"/>
    <w:pPr>
      <w:tabs>
        <w:tab w:val="center" w:pos="4536"/>
        <w:tab w:val="right" w:pos="9072"/>
      </w:tabs>
    </w:pPr>
  </w:style>
  <w:style w:type="paragraph" w:customStyle="1" w:styleId="Ballontekst1">
    <w:name w:val="Ballontekst1"/>
    <w:basedOn w:val="Standaard"/>
    <w:rPr>
      <w:rFonts w:ascii="Tahoma" w:hAnsi="Tahoma" w:cs="Tahoma"/>
      <w:sz w:val="16"/>
      <w:szCs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paragraph" w:styleId="Koptekst">
    <w:name w:val="header"/>
    <w:basedOn w:val="Standaard"/>
    <w:pPr>
      <w:suppressLineNumbers/>
      <w:tabs>
        <w:tab w:val="center" w:pos="4818"/>
        <w:tab w:val="right" w:pos="9637"/>
      </w:tabs>
    </w:pPr>
  </w:style>
  <w:style w:type="paragraph" w:customStyle="1" w:styleId="Ballontekst2">
    <w:name w:val="Ballontekst2"/>
    <w:basedOn w:val="Standaard"/>
    <w:semiHidden/>
    <w:rPr>
      <w:rFonts w:ascii="Tahoma" w:hAnsi="Tahoma" w:cs="Tahoma"/>
      <w:sz w:val="16"/>
      <w:szCs w:val="16"/>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rPr>
      <w:szCs w:val="22"/>
    </w:rPr>
  </w:style>
  <w:style w:type="paragraph" w:styleId="Normaalweb">
    <w:name w:val="Normal (Web)"/>
    <w:basedOn w:val="Standaard"/>
    <w:rsid w:val="00885215"/>
    <w:pPr>
      <w:suppressAutoHyphens w:val="0"/>
      <w:spacing w:before="100" w:beforeAutospacing="1" w:after="100" w:afterAutospacing="1"/>
    </w:pPr>
    <w:rPr>
      <w:lang w:eastAsia="nl-NL"/>
    </w:rPr>
  </w:style>
  <w:style w:type="paragraph" w:customStyle="1" w:styleId="yiv1902529912msonormal">
    <w:name w:val="yiv1902529912msonormal"/>
    <w:basedOn w:val="Standaard"/>
    <w:rsid w:val="00EE3960"/>
    <w:pPr>
      <w:suppressAutoHyphens w:val="0"/>
      <w:spacing w:before="100" w:beforeAutospacing="1" w:after="100" w:afterAutospacing="1"/>
    </w:pPr>
    <w:rPr>
      <w:lang w:val="en-GB" w:eastAsia="en-GB"/>
    </w:rPr>
  </w:style>
  <w:style w:type="character" w:customStyle="1" w:styleId="VoettekstChar">
    <w:name w:val="Voettekst Char"/>
    <w:link w:val="Voettekst"/>
    <w:locked/>
    <w:rsid w:val="00E74782"/>
    <w:rPr>
      <w:sz w:val="24"/>
      <w:szCs w:val="24"/>
      <w:lang w:val="nl-NL" w:eastAsia="ar-SA" w:bidi="ar-SA"/>
    </w:rPr>
  </w:style>
  <w:style w:type="paragraph" w:customStyle="1" w:styleId="Default">
    <w:name w:val="Default"/>
    <w:rsid w:val="00574068"/>
    <w:pPr>
      <w:autoSpaceDE w:val="0"/>
      <w:autoSpaceDN w:val="0"/>
      <w:adjustRightInd w:val="0"/>
    </w:pPr>
    <w:rPr>
      <w:rFonts w:ascii="Arial" w:eastAsia="MS Mincho" w:hAnsi="Arial" w:cs="Arial"/>
      <w:color w:val="000000"/>
      <w:sz w:val="24"/>
      <w:szCs w:val="24"/>
      <w:lang w:val="en-GB" w:eastAsia="ja-JP"/>
    </w:rPr>
  </w:style>
  <w:style w:type="character" w:customStyle="1" w:styleId="yiv0227803677fontbuchungnr1">
    <w:name w:val="yiv0227803677fontbuchungnr1"/>
    <w:rsid w:val="006A2126"/>
  </w:style>
  <w:style w:type="character" w:customStyle="1" w:styleId="Kop1Char">
    <w:name w:val="Kop 1 Char"/>
    <w:link w:val="Kop1"/>
    <w:rsid w:val="00863E4D"/>
    <w:rPr>
      <w:rFonts w:ascii="Verdana" w:hAnsi="Verdana"/>
      <w:b/>
      <w:bCs/>
      <w:sz w:val="22"/>
      <w:szCs w:val="24"/>
      <w:lang w:val="fr-FR" w:eastAsia="ar-SA"/>
    </w:rPr>
  </w:style>
  <w:style w:type="paragraph" w:styleId="Lijstalinea">
    <w:name w:val="List Paragraph"/>
    <w:basedOn w:val="Standaard"/>
    <w:uiPriority w:val="34"/>
    <w:qFormat/>
    <w:rsid w:val="001E4F2A"/>
    <w:pPr>
      <w:suppressAutoHyphens w:val="0"/>
      <w:ind w:left="720"/>
      <w:contextualSpacing/>
    </w:pPr>
    <w:rPr>
      <w:rFonts w:asciiTheme="minorHAnsi" w:eastAsiaTheme="minorEastAsia" w:hAnsiTheme="minorHAnsi" w:cstheme="minorBidi"/>
      <w:sz w:val="24"/>
      <w:lang w:eastAsia="nl-NL"/>
    </w:rPr>
  </w:style>
  <w:style w:type="paragraph" w:styleId="Ballontekst">
    <w:name w:val="Balloon Text"/>
    <w:basedOn w:val="Standaard"/>
    <w:link w:val="BallontekstChar"/>
    <w:semiHidden/>
    <w:unhideWhenUsed/>
    <w:rsid w:val="003B32C7"/>
    <w:rPr>
      <w:rFonts w:ascii="Tahoma" w:hAnsi="Tahoma" w:cs="Tahoma"/>
      <w:sz w:val="16"/>
      <w:szCs w:val="16"/>
    </w:rPr>
  </w:style>
  <w:style w:type="character" w:customStyle="1" w:styleId="BallontekstChar">
    <w:name w:val="Ballontekst Char"/>
    <w:basedOn w:val="Standaardalinea-lettertype"/>
    <w:link w:val="Ballontekst"/>
    <w:semiHidden/>
    <w:rsid w:val="003B32C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4">
      <w:bodyDiv w:val="1"/>
      <w:marLeft w:val="0"/>
      <w:marRight w:val="0"/>
      <w:marTop w:val="0"/>
      <w:marBottom w:val="0"/>
      <w:divBdr>
        <w:top w:val="none" w:sz="0" w:space="0" w:color="auto"/>
        <w:left w:val="none" w:sz="0" w:space="0" w:color="auto"/>
        <w:bottom w:val="none" w:sz="0" w:space="0" w:color="auto"/>
        <w:right w:val="none" w:sz="0" w:space="0" w:color="auto"/>
      </w:divBdr>
    </w:div>
    <w:div w:id="680817391">
      <w:bodyDiv w:val="1"/>
      <w:marLeft w:val="0"/>
      <w:marRight w:val="0"/>
      <w:marTop w:val="0"/>
      <w:marBottom w:val="0"/>
      <w:divBdr>
        <w:top w:val="none" w:sz="0" w:space="0" w:color="auto"/>
        <w:left w:val="none" w:sz="0" w:space="0" w:color="auto"/>
        <w:bottom w:val="none" w:sz="0" w:space="0" w:color="auto"/>
        <w:right w:val="none" w:sz="0" w:space="0" w:color="auto"/>
      </w:divBdr>
    </w:div>
    <w:div w:id="751663181">
      <w:bodyDiv w:val="1"/>
      <w:marLeft w:val="0"/>
      <w:marRight w:val="0"/>
      <w:marTop w:val="0"/>
      <w:marBottom w:val="0"/>
      <w:divBdr>
        <w:top w:val="none" w:sz="0" w:space="0" w:color="auto"/>
        <w:left w:val="none" w:sz="0" w:space="0" w:color="auto"/>
        <w:bottom w:val="none" w:sz="0" w:space="0" w:color="auto"/>
        <w:right w:val="none" w:sz="0" w:space="0" w:color="auto"/>
      </w:divBdr>
    </w:div>
    <w:div w:id="755593015">
      <w:bodyDiv w:val="1"/>
      <w:marLeft w:val="0"/>
      <w:marRight w:val="0"/>
      <w:marTop w:val="0"/>
      <w:marBottom w:val="0"/>
      <w:divBdr>
        <w:top w:val="none" w:sz="0" w:space="0" w:color="auto"/>
        <w:left w:val="none" w:sz="0" w:space="0" w:color="auto"/>
        <w:bottom w:val="none" w:sz="0" w:space="0" w:color="auto"/>
        <w:right w:val="none" w:sz="0" w:space="0" w:color="auto"/>
      </w:divBdr>
    </w:div>
    <w:div w:id="1544125418">
      <w:bodyDiv w:val="1"/>
      <w:marLeft w:val="0"/>
      <w:marRight w:val="0"/>
      <w:marTop w:val="0"/>
      <w:marBottom w:val="0"/>
      <w:divBdr>
        <w:top w:val="none" w:sz="0" w:space="0" w:color="auto"/>
        <w:left w:val="none" w:sz="0" w:space="0" w:color="auto"/>
        <w:bottom w:val="none" w:sz="0" w:space="0" w:color="auto"/>
        <w:right w:val="none" w:sz="0" w:space="0" w:color="auto"/>
      </w:divBdr>
    </w:div>
    <w:div w:id="1545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546224">
          <w:marLeft w:val="0"/>
          <w:marRight w:val="0"/>
          <w:marTop w:val="0"/>
          <w:marBottom w:val="0"/>
          <w:divBdr>
            <w:top w:val="none" w:sz="0" w:space="0" w:color="auto"/>
            <w:left w:val="none" w:sz="0" w:space="0" w:color="auto"/>
            <w:bottom w:val="none" w:sz="0" w:space="0" w:color="auto"/>
            <w:right w:val="none" w:sz="0" w:space="0" w:color="auto"/>
          </w:divBdr>
        </w:div>
        <w:div w:id="1571110379">
          <w:marLeft w:val="0"/>
          <w:marRight w:val="0"/>
          <w:marTop w:val="0"/>
          <w:marBottom w:val="0"/>
          <w:divBdr>
            <w:top w:val="none" w:sz="0" w:space="0" w:color="auto"/>
            <w:left w:val="none" w:sz="0" w:space="0" w:color="auto"/>
            <w:bottom w:val="none" w:sz="0" w:space="0" w:color="auto"/>
            <w:right w:val="none" w:sz="0" w:space="0" w:color="auto"/>
          </w:divBdr>
        </w:div>
        <w:div w:id="1940603274">
          <w:marLeft w:val="0"/>
          <w:marRight w:val="0"/>
          <w:marTop w:val="0"/>
          <w:marBottom w:val="0"/>
          <w:divBdr>
            <w:top w:val="none" w:sz="0" w:space="0" w:color="auto"/>
            <w:left w:val="none" w:sz="0" w:space="0" w:color="auto"/>
            <w:bottom w:val="none" w:sz="0" w:space="0" w:color="auto"/>
            <w:right w:val="none" w:sz="0" w:space="0" w:color="auto"/>
          </w:divBdr>
        </w:div>
      </w:divsChild>
    </w:div>
    <w:div w:id="1611083588">
      <w:bodyDiv w:val="1"/>
      <w:marLeft w:val="0"/>
      <w:marRight w:val="0"/>
      <w:marTop w:val="0"/>
      <w:marBottom w:val="0"/>
      <w:divBdr>
        <w:top w:val="none" w:sz="0" w:space="0" w:color="auto"/>
        <w:left w:val="none" w:sz="0" w:space="0" w:color="auto"/>
        <w:bottom w:val="none" w:sz="0" w:space="0" w:color="auto"/>
        <w:right w:val="none" w:sz="0" w:space="0" w:color="auto"/>
      </w:divBdr>
      <w:divsChild>
        <w:div w:id="992023469">
          <w:marLeft w:val="0"/>
          <w:marRight w:val="0"/>
          <w:marTop w:val="0"/>
          <w:marBottom w:val="0"/>
          <w:divBdr>
            <w:top w:val="none" w:sz="0" w:space="0" w:color="auto"/>
            <w:left w:val="none" w:sz="0" w:space="0" w:color="auto"/>
            <w:bottom w:val="none" w:sz="0" w:space="0" w:color="auto"/>
            <w:right w:val="none" w:sz="0" w:space="0" w:color="auto"/>
          </w:divBdr>
          <w:divsChild>
            <w:div w:id="170486042">
              <w:marLeft w:val="0"/>
              <w:marRight w:val="0"/>
              <w:marTop w:val="0"/>
              <w:marBottom w:val="0"/>
              <w:divBdr>
                <w:top w:val="none" w:sz="0" w:space="0" w:color="auto"/>
                <w:left w:val="none" w:sz="0" w:space="0" w:color="auto"/>
                <w:bottom w:val="none" w:sz="0" w:space="0" w:color="auto"/>
                <w:right w:val="none" w:sz="0" w:space="0" w:color="auto"/>
              </w:divBdr>
              <w:divsChild>
                <w:div w:id="809592542">
                  <w:marLeft w:val="0"/>
                  <w:marRight w:val="0"/>
                  <w:marTop w:val="0"/>
                  <w:marBottom w:val="0"/>
                  <w:divBdr>
                    <w:top w:val="none" w:sz="0" w:space="0" w:color="auto"/>
                    <w:left w:val="none" w:sz="0" w:space="0" w:color="auto"/>
                    <w:bottom w:val="none" w:sz="0" w:space="0" w:color="auto"/>
                    <w:right w:val="none" w:sz="0" w:space="0" w:color="auto"/>
                  </w:divBdr>
                  <w:divsChild>
                    <w:div w:id="1137916306">
                      <w:marLeft w:val="0"/>
                      <w:marRight w:val="0"/>
                      <w:marTop w:val="0"/>
                      <w:marBottom w:val="0"/>
                      <w:divBdr>
                        <w:top w:val="none" w:sz="0" w:space="0" w:color="auto"/>
                        <w:left w:val="none" w:sz="0" w:space="0" w:color="auto"/>
                        <w:bottom w:val="none" w:sz="0" w:space="0" w:color="auto"/>
                        <w:right w:val="none" w:sz="0" w:space="0" w:color="auto"/>
                      </w:divBdr>
                      <w:divsChild>
                        <w:div w:id="855340412">
                          <w:marLeft w:val="0"/>
                          <w:marRight w:val="0"/>
                          <w:marTop w:val="0"/>
                          <w:marBottom w:val="0"/>
                          <w:divBdr>
                            <w:top w:val="none" w:sz="0" w:space="0" w:color="auto"/>
                            <w:left w:val="none" w:sz="0" w:space="0" w:color="auto"/>
                            <w:bottom w:val="none" w:sz="0" w:space="0" w:color="auto"/>
                            <w:right w:val="none" w:sz="0" w:space="0" w:color="auto"/>
                          </w:divBdr>
                          <w:divsChild>
                            <w:div w:id="1319071730">
                              <w:marLeft w:val="0"/>
                              <w:marRight w:val="0"/>
                              <w:marTop w:val="0"/>
                              <w:marBottom w:val="0"/>
                              <w:divBdr>
                                <w:top w:val="none" w:sz="0" w:space="0" w:color="auto"/>
                                <w:left w:val="none" w:sz="0" w:space="0" w:color="auto"/>
                                <w:bottom w:val="none" w:sz="0" w:space="0" w:color="auto"/>
                                <w:right w:val="none" w:sz="0" w:space="0" w:color="auto"/>
                              </w:divBdr>
                              <w:divsChild>
                                <w:div w:id="410466907">
                                  <w:marLeft w:val="0"/>
                                  <w:marRight w:val="0"/>
                                  <w:marTop w:val="240"/>
                                  <w:marBottom w:val="240"/>
                                  <w:divBdr>
                                    <w:top w:val="none" w:sz="0" w:space="0" w:color="auto"/>
                                    <w:left w:val="none" w:sz="0" w:space="0" w:color="auto"/>
                                    <w:bottom w:val="none" w:sz="0" w:space="0" w:color="auto"/>
                                    <w:right w:val="none" w:sz="0" w:space="0" w:color="auto"/>
                                  </w:divBdr>
                                  <w:divsChild>
                                    <w:div w:id="1248343021">
                                      <w:marLeft w:val="0"/>
                                      <w:marRight w:val="0"/>
                                      <w:marTop w:val="0"/>
                                      <w:marBottom w:val="0"/>
                                      <w:divBdr>
                                        <w:top w:val="none" w:sz="0" w:space="0" w:color="auto"/>
                                        <w:left w:val="none" w:sz="0" w:space="0" w:color="auto"/>
                                        <w:bottom w:val="none" w:sz="0" w:space="0" w:color="auto"/>
                                        <w:right w:val="none" w:sz="0" w:space="0" w:color="auto"/>
                                      </w:divBdr>
                                      <w:divsChild>
                                        <w:div w:id="1090930018">
                                          <w:marLeft w:val="0"/>
                                          <w:marRight w:val="0"/>
                                          <w:marTop w:val="0"/>
                                          <w:marBottom w:val="0"/>
                                          <w:divBdr>
                                            <w:top w:val="none" w:sz="0" w:space="0" w:color="auto"/>
                                            <w:left w:val="none" w:sz="0" w:space="0" w:color="auto"/>
                                            <w:bottom w:val="none" w:sz="0" w:space="0" w:color="auto"/>
                                            <w:right w:val="none" w:sz="0" w:space="0" w:color="auto"/>
                                          </w:divBdr>
                                          <w:divsChild>
                                            <w:div w:id="2086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826038">
      <w:bodyDiv w:val="1"/>
      <w:marLeft w:val="0"/>
      <w:marRight w:val="0"/>
      <w:marTop w:val="0"/>
      <w:marBottom w:val="0"/>
      <w:divBdr>
        <w:top w:val="none" w:sz="0" w:space="0" w:color="auto"/>
        <w:left w:val="none" w:sz="0" w:space="0" w:color="auto"/>
        <w:bottom w:val="none" w:sz="0" w:space="0" w:color="auto"/>
        <w:right w:val="none" w:sz="0" w:space="0" w:color="auto"/>
      </w:divBdr>
    </w:div>
    <w:div w:id="1852836221">
      <w:bodyDiv w:val="1"/>
      <w:marLeft w:val="0"/>
      <w:marRight w:val="0"/>
      <w:marTop w:val="0"/>
      <w:marBottom w:val="0"/>
      <w:divBdr>
        <w:top w:val="none" w:sz="0" w:space="0" w:color="auto"/>
        <w:left w:val="none" w:sz="0" w:space="0" w:color="auto"/>
        <w:bottom w:val="none" w:sz="0" w:space="0" w:color="auto"/>
        <w:right w:val="none" w:sz="0" w:space="0" w:color="auto"/>
      </w:divBdr>
    </w:div>
    <w:div w:id="1910725447">
      <w:bodyDiv w:val="1"/>
      <w:marLeft w:val="0"/>
      <w:marRight w:val="0"/>
      <w:marTop w:val="0"/>
      <w:marBottom w:val="0"/>
      <w:divBdr>
        <w:top w:val="none" w:sz="0" w:space="0" w:color="auto"/>
        <w:left w:val="none" w:sz="0" w:space="0" w:color="auto"/>
        <w:bottom w:val="none" w:sz="0" w:space="0" w:color="auto"/>
        <w:right w:val="none" w:sz="0" w:space="0" w:color="auto"/>
      </w:divBdr>
    </w:div>
    <w:div w:id="214585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91AA-A2F5-4E21-9399-D9CE5B11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3D5E4B2F</Template>
  <TotalTime>1</TotalTime>
  <Pages>2</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Notulen Ouderraad vergadering 25 mei 2009</vt:lpstr>
    </vt:vector>
  </TitlesOfParts>
  <Company>3M</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Ouderraad vergadering 25 mei 2009</dc:title>
  <dc:creator>corrie hartog</dc:creator>
  <cp:lastModifiedBy>Carmita Poldervaart</cp:lastModifiedBy>
  <cp:revision>2</cp:revision>
  <cp:lastPrinted>2010-02-23T16:19:00Z</cp:lastPrinted>
  <dcterms:created xsi:type="dcterms:W3CDTF">2019-11-14T15:59:00Z</dcterms:created>
  <dcterms:modified xsi:type="dcterms:W3CDTF">2019-11-14T15:59:00Z</dcterms:modified>
</cp:coreProperties>
</file>